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E2" w:rsidRPr="00613D13" w:rsidRDefault="004C48E2" w:rsidP="00613D13">
      <w:pPr>
        <w:pStyle w:val="1"/>
      </w:pPr>
      <w:r w:rsidRPr="00613D13">
        <w:t xml:space="preserve">Übungs-NL </w:t>
      </w:r>
      <w:r w:rsidR="00F31AB8">
        <w:t>12</w:t>
      </w:r>
      <w:r w:rsidRPr="00613D13">
        <w:t xml:space="preserve">. </w:t>
      </w:r>
      <w:r w:rsidR="00F31AB8">
        <w:t>september</w:t>
      </w:r>
      <w:r w:rsidR="00381AE2">
        <w:t xml:space="preserve"> 201</w:t>
      </w:r>
      <w:r w:rsidR="00F31AB8">
        <w:t>6 maturareisen</w:t>
      </w:r>
    </w:p>
    <w:p w:rsidR="003967C6" w:rsidRDefault="003967C6" w:rsidP="00613D13">
      <w:pPr>
        <w:pStyle w:val="2"/>
      </w:pPr>
      <w:r>
        <w:t>Aufgabenblatt zu Aufgabe 3 – Informationen für die Klasse und die Lehrkraft</w:t>
      </w:r>
    </w:p>
    <w:p w:rsidR="003967C6" w:rsidRDefault="003967C6" w:rsidP="00E06A37">
      <w:pPr>
        <w:pStyle w:val="Fliesstext"/>
        <w:jc w:val="both"/>
      </w:pPr>
      <w:r>
        <w:t xml:space="preserve">Die Qualität von gemeinsamen Entscheidungen hängt ganz wesentlich davon ab, wie diese zustande gekommen sind. Aber wie kommt man zu richtigen Entscheidungen? Der erste Schritt ist ganz unabhängig von der Gruppe zu setzen und geht jeder Entscheidung voraus </w:t>
      </w:r>
      <w:r w:rsidR="00E06A37">
        <w:t>–</w:t>
      </w:r>
      <w:r>
        <w:t xml:space="preserve"> sich</w:t>
      </w:r>
      <w:r w:rsidR="00E06A37">
        <w:t xml:space="preserve"> </w:t>
      </w:r>
      <w:r>
        <w:t xml:space="preserve">selbst über eigene Vorstellungen, Wünsche, Ziele, etc. klarwerden </w:t>
      </w:r>
      <w:r w:rsidR="00E06A37">
        <w:t>–</w:t>
      </w:r>
      <w:r>
        <w:t xml:space="preserve"> Was</w:t>
      </w:r>
      <w:r w:rsidR="00E06A37">
        <w:t xml:space="preserve"> </w:t>
      </w:r>
      <w:r>
        <w:t xml:space="preserve">willst Du? </w:t>
      </w:r>
    </w:p>
    <w:p w:rsidR="003967C6" w:rsidRDefault="003967C6" w:rsidP="00E06A37">
      <w:pPr>
        <w:pStyle w:val="Fliesstext"/>
        <w:jc w:val="both"/>
      </w:pPr>
      <w:r>
        <w:t>Dieser erste Schritt wird mit der Hausaufgabe (Aufgabe 2) getan. Alle weitere</w:t>
      </w:r>
      <w:r w:rsidR="00E06A37">
        <w:t>n</w:t>
      </w:r>
      <w:r>
        <w:t xml:space="preserve"> Schritte sind gemeinschaftlich zu absolvieren, denn schließlich soll ja eine gemeinsame Lösung erreicht werden: </w:t>
      </w:r>
    </w:p>
    <w:p w:rsidR="003967C6" w:rsidRDefault="003967C6" w:rsidP="00E06A37">
      <w:pPr>
        <w:pStyle w:val="Listenumerisch"/>
      </w:pPr>
      <w:r>
        <w:t xml:space="preserve">gemeinsam Ideen entwickeln </w:t>
      </w:r>
    </w:p>
    <w:p w:rsidR="003967C6" w:rsidRDefault="003967C6" w:rsidP="00E06A37">
      <w:pPr>
        <w:pStyle w:val="Listenumerisch"/>
      </w:pPr>
      <w:r>
        <w:t>verschiedene Informationen sammeln und Optionen erstellen</w:t>
      </w:r>
    </w:p>
    <w:p w:rsidR="003967C6" w:rsidRDefault="003967C6" w:rsidP="00E06A37">
      <w:pPr>
        <w:pStyle w:val="Listenumerisch"/>
      </w:pPr>
      <w:r>
        <w:t xml:space="preserve">diese an den eigenen Bedürfnissen messen und bewerten </w:t>
      </w:r>
    </w:p>
    <w:p w:rsidR="003967C6" w:rsidRDefault="003967C6" w:rsidP="00E06A37">
      <w:pPr>
        <w:pStyle w:val="Listenumerisch"/>
      </w:pPr>
      <w:r>
        <w:t>mehrheitsfähige Entscheidung treffen</w:t>
      </w:r>
    </w:p>
    <w:p w:rsidR="003967C6" w:rsidRDefault="003967C6" w:rsidP="00662C4B">
      <w:pPr>
        <w:pStyle w:val="Listenumerisch"/>
        <w:spacing w:after="120"/>
      </w:pPr>
      <w:r>
        <w:t>diese umsetzen</w:t>
      </w:r>
    </w:p>
    <w:p w:rsidR="003967C6" w:rsidRDefault="003967C6" w:rsidP="0059796E">
      <w:pPr>
        <w:pStyle w:val="Fliesstext"/>
        <w:spacing w:after="120"/>
        <w:jc w:val="both"/>
      </w:pPr>
      <w:r>
        <w:t>Vor allem Aufgabe 3 soll bei diesem Prozess unterstützen!</w:t>
      </w:r>
    </w:p>
    <w:p w:rsidR="003967C6" w:rsidRDefault="003967C6" w:rsidP="0059796E">
      <w:pPr>
        <w:pStyle w:val="Fliesstext"/>
        <w:jc w:val="both"/>
      </w:pPr>
      <w:r>
        <w:t>Zur Visuali</w:t>
      </w:r>
      <w:r w:rsidR="00E06A37">
        <w:t>si</w:t>
      </w:r>
      <w:r>
        <w:t xml:space="preserve">erung der einzelnen Schritte erhalten die </w:t>
      </w:r>
      <w:r w:rsidR="009055B3">
        <w:t>Schülerinnen und Schüler</w:t>
      </w:r>
      <w:r>
        <w:t xml:space="preserve"> zusätzlich zum „Aufgabenblatt zu Aufgabe 3“ das  „Handout für </w:t>
      </w:r>
      <w:r w:rsidR="009055B3">
        <w:t>Schülerinnen und Schüler</w:t>
      </w:r>
      <w:r>
        <w:t>“.</w:t>
      </w:r>
    </w:p>
    <w:p w:rsidR="003967C6" w:rsidRDefault="003967C6" w:rsidP="0059796E">
      <w:pPr>
        <w:pStyle w:val="Fliesstext"/>
        <w:jc w:val="both"/>
      </w:pPr>
      <w:r>
        <w:t>Im Fall der Maturareise gibt es zusätzlich Vorfragen zu klären, deren Antworten in weiterer Folge für die Planung und Buchung der Reise entscheidend sind. Das wird in der Graphik als „</w:t>
      </w:r>
      <w:r w:rsidRPr="00667C81">
        <w:rPr>
          <w:rStyle w:val="IntensiveHervorhebung"/>
          <w:sz w:val="28"/>
        </w:rPr>
        <w:t>Phase 1“</w:t>
      </w:r>
      <w:r w:rsidRPr="00667C81">
        <w:rPr>
          <w:sz w:val="28"/>
        </w:rPr>
        <w:t xml:space="preserve"> </w:t>
      </w:r>
      <w:r>
        <w:t>(siehe Handout) bezeichnet.</w:t>
      </w:r>
    </w:p>
    <w:p w:rsidR="003967C6" w:rsidRPr="00662C4B" w:rsidRDefault="003967C6" w:rsidP="0059796E">
      <w:pPr>
        <w:pStyle w:val="Fliesstext"/>
        <w:jc w:val="both"/>
        <w:rPr>
          <w:rStyle w:val="Fett"/>
        </w:rPr>
      </w:pPr>
      <w:r w:rsidRPr="00662C4B">
        <w:rPr>
          <w:rStyle w:val="Fett"/>
        </w:rPr>
        <w:t>Einzubindende Personen</w:t>
      </w:r>
    </w:p>
    <w:p w:rsidR="003967C6" w:rsidRDefault="003967C6" w:rsidP="0059796E">
      <w:pPr>
        <w:pStyle w:val="Fliesstext"/>
        <w:jc w:val="both"/>
      </w:pPr>
      <w:r>
        <w:t xml:space="preserve">Ob der Klassenvorstand oder weitere </w:t>
      </w:r>
      <w:r w:rsidR="00FE2AEF">
        <w:t>M</w:t>
      </w:r>
      <w:r w:rsidR="009055B3">
        <w:t>it</w:t>
      </w:r>
      <w:r w:rsidR="00FE2AEF">
        <w:t>s</w:t>
      </w:r>
      <w:r w:rsidR="009055B3">
        <w:t xml:space="preserve">chülerinnen und </w:t>
      </w:r>
      <w:r w:rsidR="00FE2AEF">
        <w:t>Mits</w:t>
      </w:r>
      <w:r w:rsidR="009055B3">
        <w:t>chüler</w:t>
      </w:r>
      <w:r>
        <w:t xml:space="preserve"> aus den Parallelklassen in die Entscheidung eingebunden werden, bleibt natürlich der Klasse überlassen. Wichtig ist es aber, die Eltern mit an Bord zu haben</w:t>
      </w:r>
      <w:bookmarkStart w:id="0" w:name="_GoBack"/>
      <w:bookmarkEnd w:id="0"/>
      <w:r>
        <w:t>!</w:t>
      </w:r>
    </w:p>
    <w:p w:rsidR="003967C6" w:rsidRDefault="003967C6" w:rsidP="0059796E">
      <w:pPr>
        <w:pStyle w:val="Fliesstext"/>
        <w:jc w:val="both"/>
      </w:pPr>
      <w:r>
        <w:t xml:space="preserve">Warum ist es wichtig, die Eltern einzubinden? Die </w:t>
      </w:r>
      <w:r w:rsidR="009055B3">
        <w:t>Schülerinnen und Schüler</w:t>
      </w:r>
      <w:r>
        <w:t xml:space="preserve"> sind überwiegend unter 18 Jahre und damit nicht volljährig.  Als sogenannte „Mündige Minderjährige“ und </w:t>
      </w:r>
      <w:r w:rsidR="009055B3">
        <w:t>Schülerinnen und Schüler</w:t>
      </w:r>
      <w:r>
        <w:t xml:space="preserve"> verfügen sie über kein Einkommen, d</w:t>
      </w:r>
      <w:r w:rsidR="00E06A37">
        <w:t>.</w:t>
      </w:r>
      <w:r>
        <w:t>h</w:t>
      </w:r>
      <w:r w:rsidR="00E06A37">
        <w:t>.</w:t>
      </w:r>
      <w:r>
        <w:t xml:space="preserve"> die Buchung einer Reise braucht rein rechtlich jedenfalls die Zustimmung der Eltern – und wohl auch das Geld</w:t>
      </w:r>
      <w:r w:rsidR="00E06A37">
        <w:t>.</w:t>
      </w:r>
      <w:r>
        <w:t xml:space="preserve"> Denn auf Maturareise fahren, kann teuer werden. </w:t>
      </w:r>
    </w:p>
    <w:p w:rsidR="003967C6" w:rsidRDefault="003967C6" w:rsidP="0059796E">
      <w:pPr>
        <w:pStyle w:val="Fliesstext"/>
        <w:jc w:val="both"/>
      </w:pPr>
      <w:r w:rsidRPr="0059796E">
        <w:rPr>
          <w:rStyle w:val="Fettundkursiv"/>
        </w:rPr>
        <w:lastRenderedPageBreak/>
        <w:t>A</w:t>
      </w:r>
      <w:r w:rsidR="0059796E" w:rsidRPr="0059796E">
        <w:rPr>
          <w:rStyle w:val="Fettundkursiv"/>
        </w:rPr>
        <w:t>chtung</w:t>
      </w:r>
      <w:r>
        <w:t xml:space="preserve">! In der Praxis kommt es oft vor, dass Reiseveranstaltungsunternehmen in die Schulen kommen und ihre Reiseangebote bewerben (Werbung an den Schulen hat das zu-ständige Bildungsministerium per Erlass verboten!). Aktuell gibt es einen solchen Fall mit dem auf Maturareise spezialisierten Reiseveranstalter </w:t>
      </w:r>
      <w:proofErr w:type="spellStart"/>
      <w:r>
        <w:t>Splashline</w:t>
      </w:r>
      <w:proofErr w:type="spellEnd"/>
      <w:r>
        <w:t xml:space="preserve">. </w:t>
      </w:r>
      <w:r w:rsidR="009055B3">
        <w:t>Schülerinnen und Schüler</w:t>
      </w:r>
      <w:r>
        <w:t xml:space="preserve"> einer 7. Klasse wurden aufgefordert, sich in Listen einzutragen. Das wurde ohne Wissen der Eltern auch getan! Was zunächst auch kein Problem darstellt, denn zu diesem Zeitpunkt wurde die Unterschrift als noch </w:t>
      </w:r>
      <w:proofErr w:type="spellStart"/>
      <w:r>
        <w:t>stornierbare</w:t>
      </w:r>
      <w:proofErr w:type="spellEnd"/>
      <w:r>
        <w:t xml:space="preserve"> Reservierung angesehen. Ohne aber dass die </w:t>
      </w:r>
      <w:r w:rsidR="009055B3">
        <w:t>Schülerinnen und Schüler</w:t>
      </w:r>
      <w:r>
        <w:t xml:space="preserve"> eine Buchungsbestätigung erhalten haben, wurde mit Stichtag des Schulanfangs diese Reservierung zur verbindlichen Buchung. Manche Eltern hörten erstmals davon und einige stimmten der Reise nicht zu und stornierten. Der Reiseveranstalter verlangt nun Stornokosten in der Höhe von zehn Prozent der Reisekosten. Der Verein für Konsumenteninformation (VKI) sieht das als nicht zulässig an. Wer Recht hat, bleibt abzuwarten. Der VKI führt derzeit in einem Fall ein Verfahren zur Klärung dieser Angelegenheit.</w:t>
      </w:r>
    </w:p>
    <w:p w:rsidR="003967C6" w:rsidRPr="00667C81" w:rsidRDefault="003967C6" w:rsidP="00667C81">
      <w:pPr>
        <w:pStyle w:val="2"/>
        <w:rPr>
          <w:rStyle w:val="Fett"/>
          <w:b/>
          <w:bCs w:val="0"/>
        </w:rPr>
      </w:pPr>
      <w:r w:rsidRPr="00667C81">
        <w:rPr>
          <w:rStyle w:val="Fett"/>
          <w:b/>
          <w:bCs w:val="0"/>
        </w:rPr>
        <w:t>P</w:t>
      </w:r>
      <w:r w:rsidR="00667C81">
        <w:rPr>
          <w:rStyle w:val="Fett"/>
          <w:b/>
          <w:bCs w:val="0"/>
        </w:rPr>
        <w:t>hase</w:t>
      </w:r>
      <w:r w:rsidRPr="00667C81">
        <w:rPr>
          <w:rStyle w:val="Fett"/>
          <w:b/>
          <w:bCs w:val="0"/>
        </w:rPr>
        <w:t xml:space="preserve"> 2 – Planungsphase </w:t>
      </w:r>
    </w:p>
    <w:p w:rsidR="003967C6" w:rsidRPr="009055B3" w:rsidRDefault="003967C6" w:rsidP="0059796E">
      <w:pPr>
        <w:pStyle w:val="Fliesstext"/>
        <w:jc w:val="both"/>
        <w:rPr>
          <w:rStyle w:val="Fett"/>
        </w:rPr>
      </w:pPr>
      <w:r w:rsidRPr="009055B3">
        <w:rPr>
          <w:rStyle w:val="Fett"/>
        </w:rPr>
        <w:t>Nun zum Wichtigsten: Wenn alle Unklarheiten beseitigt sind, dann geht es um die konkrete Überlegung, wohin die Reise gehen soll!</w:t>
      </w:r>
    </w:p>
    <w:p w:rsidR="003967C6" w:rsidRDefault="009055B3" w:rsidP="003967C6">
      <w:pPr>
        <w:pStyle w:val="Fliesstext"/>
      </w:pPr>
      <w:r>
        <w:t>Schülerinnen und Schüler</w:t>
      </w:r>
      <w:r w:rsidR="003967C6">
        <w:t xml:space="preserve"> schreiben auf je ein buntes Kärtchen, ob:</w:t>
      </w:r>
    </w:p>
    <w:p w:rsidR="003967C6" w:rsidRDefault="00E06A37" w:rsidP="00E06A37">
      <w:pPr>
        <w:pStyle w:val="Listenumerisch"/>
        <w:numPr>
          <w:ilvl w:val="0"/>
          <w:numId w:val="0"/>
        </w:numPr>
      </w:pPr>
      <w:r>
        <w:t>1</w:t>
      </w:r>
      <w:r w:rsidR="003967C6">
        <w:t>.</w:t>
      </w:r>
      <w:r w:rsidR="003967C6">
        <w:tab/>
        <w:t>Sonne/Strand/Meer ODER Städt</w:t>
      </w:r>
      <w:r>
        <w:t>e</w:t>
      </w:r>
      <w:r w:rsidR="003967C6">
        <w:t>reise ODER Aktiv-/Sportwoche ODER Wanderurlaub</w:t>
      </w:r>
    </w:p>
    <w:p w:rsidR="003967C6" w:rsidRDefault="00E06A37" w:rsidP="00E06A37">
      <w:pPr>
        <w:pStyle w:val="Listenumerisch"/>
        <w:numPr>
          <w:ilvl w:val="0"/>
          <w:numId w:val="0"/>
        </w:numPr>
      </w:pPr>
      <w:r>
        <w:t>2</w:t>
      </w:r>
      <w:r w:rsidR="003967C6">
        <w:t>.</w:t>
      </w:r>
      <w:r w:rsidR="003967C6">
        <w:tab/>
        <w:t>Dauer des Urlaubs</w:t>
      </w:r>
    </w:p>
    <w:p w:rsidR="003967C6" w:rsidRDefault="003967C6" w:rsidP="00662C4B">
      <w:pPr>
        <w:pStyle w:val="Listenumerisch"/>
        <w:numPr>
          <w:ilvl w:val="0"/>
          <w:numId w:val="0"/>
        </w:numPr>
        <w:spacing w:after="120"/>
      </w:pPr>
      <w:r>
        <w:t>3.</w:t>
      </w:r>
      <w:r>
        <w:tab/>
        <w:t>Maximale Kosten</w:t>
      </w:r>
    </w:p>
    <w:p w:rsidR="003967C6" w:rsidRDefault="003967C6" w:rsidP="0059796E">
      <w:pPr>
        <w:pStyle w:val="Fliesstext"/>
        <w:spacing w:after="120"/>
        <w:jc w:val="both"/>
      </w:pPr>
      <w:r>
        <w:t xml:space="preserve">Die Lehrkraft pinnt die Antworten zugeordnet einer Kategorie auf ein Plakat.  </w:t>
      </w:r>
      <w:r w:rsidR="009055B3">
        <w:t>Schülerinnen und Schüler</w:t>
      </w:r>
      <w:r>
        <w:t xml:space="preserve"> haben 10 Punkte mittels Aufkleber zu vergeben und können diese beliebig verteilen. Ziel ist es dadurch in den einzelnen Gruppen eindeutige Mehrheiten zu bekommen. </w:t>
      </w:r>
    </w:p>
    <w:p w:rsidR="003967C6" w:rsidRDefault="003967C6" w:rsidP="0059796E">
      <w:pPr>
        <w:pStyle w:val="Fliesstext"/>
        <w:jc w:val="both"/>
      </w:pPr>
      <w:r>
        <w:t>Sollte sich hier durch die Anzahl der Aufkleber eine klare Mehrheit für jeweils eine Kategorie ergeben und damit ein eindeutiges Ergebnis, dann könnt ihr zu PHASE 3 springen.</w:t>
      </w:r>
    </w:p>
    <w:p w:rsidR="003967C6" w:rsidRPr="009055B3" w:rsidRDefault="003967C6" w:rsidP="009055B3">
      <w:pPr>
        <w:pStyle w:val="Fliesstext"/>
        <w:tabs>
          <w:tab w:val="left" w:pos="5937"/>
        </w:tabs>
        <w:jc w:val="both"/>
        <w:rPr>
          <w:rStyle w:val="Fett"/>
        </w:rPr>
      </w:pPr>
      <w:r w:rsidRPr="009055B3">
        <w:rPr>
          <w:rStyle w:val="Fett"/>
        </w:rPr>
        <w:t>Was könnt ihr tun, wenn ihr euch nicht einigen könnt?</w:t>
      </w:r>
      <w:r w:rsidR="009055B3" w:rsidRPr="009055B3">
        <w:rPr>
          <w:rStyle w:val="Fett"/>
        </w:rPr>
        <w:tab/>
      </w:r>
    </w:p>
    <w:p w:rsidR="003967C6" w:rsidRDefault="003967C6" w:rsidP="0059796E">
      <w:pPr>
        <w:pStyle w:val="Fliesstext"/>
        <w:jc w:val="both"/>
      </w:pPr>
      <w:r>
        <w:t xml:space="preserve">Zum Beispiel: Bei einer Klassengröße von 20 haben sich jeweils 5 </w:t>
      </w:r>
      <w:r w:rsidR="009055B3">
        <w:t>Schülerinnen und Schüler</w:t>
      </w:r>
      <w:r>
        <w:t xml:space="preserve"> ausgesprochen für „Sonne/Strand/Meer“, „Städtereise“, „Aktiv-/Sportwoche“, „Wanderwoche“. </w:t>
      </w:r>
    </w:p>
    <w:p w:rsidR="003967C6" w:rsidRPr="009055B3" w:rsidRDefault="003967C6" w:rsidP="0059796E">
      <w:pPr>
        <w:pStyle w:val="Fliesstext"/>
        <w:jc w:val="both"/>
        <w:rPr>
          <w:rStyle w:val="Fett"/>
        </w:rPr>
      </w:pPr>
      <w:r w:rsidRPr="009055B3">
        <w:rPr>
          <w:rStyle w:val="Fett"/>
        </w:rPr>
        <w:t>„Team gegen Team“</w:t>
      </w:r>
    </w:p>
    <w:p w:rsidR="003967C6" w:rsidRDefault="003967C6" w:rsidP="0059796E">
      <w:pPr>
        <w:pStyle w:val="Fliesstext"/>
        <w:jc w:val="both"/>
      </w:pPr>
      <w:r>
        <w:t>Jetzt muss jede Gruppe „Überzeugungsarbeit“ leisten, d</w:t>
      </w:r>
      <w:r w:rsidR="00667C81">
        <w:t>.</w:t>
      </w:r>
      <w:r>
        <w:t>h</w:t>
      </w:r>
      <w:r w:rsidR="00667C81">
        <w:t>.</w:t>
      </w:r>
      <w:r>
        <w:t xml:space="preserve"> zum Beispiel „Team Städtereise“ muss alles dran setzen, die anderen von ihrem Reiseziel zu überzeugen. </w:t>
      </w:r>
    </w:p>
    <w:p w:rsidR="003967C6" w:rsidRDefault="003967C6" w:rsidP="0059796E">
      <w:pPr>
        <w:pStyle w:val="Fliesstext"/>
        <w:jc w:val="both"/>
      </w:pPr>
      <w:r>
        <w:lastRenderedPageBreak/>
        <w:t xml:space="preserve">Im oben genannten Beispiel wären es somit 4 Teams, die nun gegeneinander antreten. Das jeweilige Team muss seine Reise verkaufen. Ob mit Video, Plakat, </w:t>
      </w:r>
      <w:proofErr w:type="spellStart"/>
      <w:r>
        <w:t>Powerpoint</w:t>
      </w:r>
      <w:proofErr w:type="spellEnd"/>
      <w:r>
        <w:t>, etc</w:t>
      </w:r>
      <w:r w:rsidR="009055B3">
        <w:t>.</w:t>
      </w:r>
      <w:r>
        <w:t xml:space="preserve"> ist egal, alles ist erlaubt. </w:t>
      </w:r>
    </w:p>
    <w:p w:rsidR="003967C6" w:rsidRDefault="003967C6" w:rsidP="0059796E">
      <w:pPr>
        <w:pStyle w:val="Fliesstext"/>
        <w:jc w:val="both"/>
      </w:pPr>
      <w:r>
        <w:t>Schlüpft in die Rolle eines Reiseveranstalters, eines Verkäufers! Warum sollen bzw. müssen alle dorthin?</w:t>
      </w:r>
    </w:p>
    <w:p w:rsidR="003967C6" w:rsidRPr="009055B3" w:rsidRDefault="003967C6" w:rsidP="0059796E">
      <w:pPr>
        <w:pStyle w:val="Fliesstext"/>
        <w:jc w:val="both"/>
        <w:rPr>
          <w:rStyle w:val="Fett"/>
        </w:rPr>
      </w:pPr>
      <w:r w:rsidRPr="009055B3">
        <w:rPr>
          <w:rStyle w:val="Fett"/>
        </w:rPr>
        <w:t>Jedes Team präsentiert in maximal 5 Minuten seine Werbung!</w:t>
      </w:r>
    </w:p>
    <w:p w:rsidR="003967C6" w:rsidRDefault="003967C6" w:rsidP="0059796E">
      <w:pPr>
        <w:pStyle w:val="Fliesstext"/>
        <w:jc w:val="both"/>
      </w:pPr>
      <w:r>
        <w:t>Die Abstimmung im Anschluss kann anonym (jede/r gibt einen Stimmzettel ab) oder offen innerhalb der Klasse erfolgen (per Handzeichen)!</w:t>
      </w:r>
    </w:p>
    <w:p w:rsidR="003967C6" w:rsidRDefault="003967C6" w:rsidP="0059796E">
      <w:pPr>
        <w:pStyle w:val="Fliesstext"/>
        <w:jc w:val="both"/>
      </w:pPr>
      <w:r>
        <w:t xml:space="preserve">Hinweis: Ihr könnt dieses „Team-gegen-Team“-Spiel auch dann durchspielen, wenn das Ergebnis eindeutig ist. Damit haben jene </w:t>
      </w:r>
      <w:r w:rsidR="009055B3">
        <w:t>Schülerinnen und Schüler</w:t>
      </w:r>
      <w:r>
        <w:t xml:space="preserve">, die sich nicht der Mehrheit angeschlossen haben, noch eine letzte Chance, die Mehrheit von ihrem Plan zu überzeugen. </w:t>
      </w:r>
    </w:p>
    <w:p w:rsidR="003967C6" w:rsidRDefault="003967C6" w:rsidP="0059796E">
      <w:pPr>
        <w:pStyle w:val="Fliesstext"/>
        <w:jc w:val="both"/>
      </w:pPr>
      <w:r>
        <w:t>Beispiel:</w:t>
      </w:r>
    </w:p>
    <w:p w:rsidR="003967C6" w:rsidRDefault="003967C6" w:rsidP="0059796E">
      <w:pPr>
        <w:pStyle w:val="Fliesstext"/>
        <w:jc w:val="both"/>
      </w:pPr>
      <w:r>
        <w:t xml:space="preserve">Die Mehrheit der Klasse (15 aus 20) möchte einen Sonne/Strand/Meer-Urlaub. Fünf </w:t>
      </w:r>
      <w:r w:rsidR="009055B3">
        <w:t>Schülerinnen und Schüler</w:t>
      </w:r>
      <w:r>
        <w:t xml:space="preserve"> haben sich für eine Städtereise ausgesprochen. Die Klasse entscheidet sich, dass entweder nur das Mehrheits-Los gewinnt oder die 5 </w:t>
      </w:r>
      <w:r w:rsidR="009055B3">
        <w:t>Schülerinnen und Schüler</w:t>
      </w:r>
      <w:r>
        <w:t xml:space="preserve"> die Möglichkeit, den Rest von einer Städtereise zu überzeugen. Die Hoffnung stirbt zuletzt</w:t>
      </w:r>
      <w:r w:rsidR="00667C81">
        <w:t>.</w:t>
      </w:r>
    </w:p>
    <w:p w:rsidR="003967C6" w:rsidRDefault="003967C6" w:rsidP="00667C81">
      <w:pPr>
        <w:pStyle w:val="2"/>
      </w:pPr>
      <w:r>
        <w:t>P</w:t>
      </w:r>
      <w:r w:rsidR="00667C81">
        <w:t>hase</w:t>
      </w:r>
      <w:r>
        <w:t xml:space="preserve"> 3 – die Buchungsphase</w:t>
      </w:r>
    </w:p>
    <w:p w:rsidR="003967C6" w:rsidRDefault="003967C6" w:rsidP="0059796E">
      <w:pPr>
        <w:pStyle w:val="Fliesstext"/>
        <w:jc w:val="both"/>
      </w:pPr>
      <w:r>
        <w:t xml:space="preserve">Wenn ihr in Phase 3 gelandet seid, dann habt ihr euch entschieden. Nun gilt es die Reise vorzubereiten und zu buchen. </w:t>
      </w:r>
    </w:p>
    <w:p w:rsidR="003967C6" w:rsidRDefault="003967C6" w:rsidP="0059796E">
      <w:pPr>
        <w:pStyle w:val="Fliesstext"/>
        <w:jc w:val="both"/>
      </w:pPr>
      <w:r>
        <w:t xml:space="preserve">Zunächst legt die Klasse fest, wer die Buchung für die Klasse durchführt. </w:t>
      </w:r>
    </w:p>
    <w:p w:rsidR="003967C6" w:rsidRPr="009055B3" w:rsidRDefault="003967C6" w:rsidP="0059796E">
      <w:pPr>
        <w:pStyle w:val="Fliesstext"/>
        <w:jc w:val="both"/>
        <w:rPr>
          <w:rStyle w:val="Fett"/>
        </w:rPr>
      </w:pPr>
      <w:r w:rsidRPr="009055B3">
        <w:rPr>
          <w:rStyle w:val="Fett"/>
        </w:rPr>
        <w:t>Frage: Wer ist die „Buchungstruppe“?</w:t>
      </w:r>
    </w:p>
    <w:p w:rsidR="003967C6" w:rsidRDefault="003967C6" w:rsidP="0059796E">
      <w:pPr>
        <w:pStyle w:val="Fliesstext"/>
        <w:jc w:val="both"/>
      </w:pPr>
      <w:r>
        <w:t>Klassensprecher</w:t>
      </w:r>
      <w:r w:rsidR="006B3E0A">
        <w:t>/i</w:t>
      </w:r>
      <w:r>
        <w:t>n, ein freiwilliges Team, das „Siegerteam“ aus Aufgabe 3, ein Team mit Eltern, etc.</w:t>
      </w:r>
    </w:p>
    <w:p w:rsidR="003967C6" w:rsidRDefault="003967C6" w:rsidP="0059796E">
      <w:pPr>
        <w:pStyle w:val="Fliesstext"/>
        <w:jc w:val="both"/>
      </w:pPr>
      <w:r>
        <w:t>Aufgaben der „Buchungstruppe“:</w:t>
      </w:r>
    </w:p>
    <w:p w:rsidR="003967C6" w:rsidRDefault="003967C6" w:rsidP="00E06A37">
      <w:pPr>
        <w:pStyle w:val="Aufzhlungszeichen"/>
      </w:pPr>
      <w:r>
        <w:t xml:space="preserve">Genaue Anzahl der Reisenden in Erfahrung bringen </w:t>
      </w:r>
    </w:p>
    <w:p w:rsidR="003967C6" w:rsidRDefault="003967C6" w:rsidP="00E06A37">
      <w:pPr>
        <w:pStyle w:val="Aufzhlungszeichen"/>
      </w:pPr>
      <w:r>
        <w:t>Reisezeit mit der Klasse festlegen</w:t>
      </w:r>
    </w:p>
    <w:p w:rsidR="003967C6" w:rsidRDefault="003967C6" w:rsidP="00E06A37">
      <w:pPr>
        <w:pStyle w:val="Aufzhlungszeichen"/>
      </w:pPr>
      <w:r>
        <w:t>Angebotssuche</w:t>
      </w:r>
    </w:p>
    <w:p w:rsidR="003967C6" w:rsidRDefault="003967C6" w:rsidP="00E06A37">
      <w:pPr>
        <w:pStyle w:val="Aufzhlungszeichen"/>
      </w:pPr>
      <w:r>
        <w:t>Klasse über Angebot(e) informieren</w:t>
      </w:r>
    </w:p>
    <w:p w:rsidR="003967C6" w:rsidRDefault="003967C6" w:rsidP="00E06A37">
      <w:pPr>
        <w:pStyle w:val="Aufzhlungszeichen"/>
      </w:pPr>
      <w:r>
        <w:t xml:space="preserve">Vor der Buchung rechtliche Aspekte abklären </w:t>
      </w:r>
    </w:p>
    <w:p w:rsidR="003967C6" w:rsidRDefault="003967C6" w:rsidP="00E06A37">
      <w:pPr>
        <w:pStyle w:val="Aufzhlungszeichen"/>
      </w:pPr>
      <w:r>
        <w:t>Konkrete Buchung</w:t>
      </w:r>
    </w:p>
    <w:p w:rsidR="003967C6" w:rsidRDefault="003967C6" w:rsidP="00E06A37">
      <w:pPr>
        <w:pStyle w:val="Aufzhlungszeichen"/>
      </w:pPr>
      <w:r>
        <w:lastRenderedPageBreak/>
        <w:t xml:space="preserve">Notwendigen Reiseinformationen kommunizieren und </w:t>
      </w:r>
    </w:p>
    <w:p w:rsidR="003967C6" w:rsidRDefault="003967C6" w:rsidP="00E06A37">
      <w:pPr>
        <w:pStyle w:val="Aufzhlungszeichen"/>
      </w:pPr>
      <w:r>
        <w:t xml:space="preserve">Verteilung der Reiseunterlagen in der Klasse </w:t>
      </w:r>
    </w:p>
    <w:p w:rsidR="004D4EA5" w:rsidRDefault="003967C6" w:rsidP="0059796E">
      <w:pPr>
        <w:pStyle w:val="Fliesstext"/>
        <w:jc w:val="both"/>
      </w:pPr>
      <w:r>
        <w:t>Um die Zuständigkeiten klar zu definieren, könnte die Klasse eine Checklist führen und öffentlich zugänglich in der Klasse aufhängen</w:t>
      </w:r>
      <w:r w:rsidR="0059796E">
        <w:t>.</w:t>
      </w:r>
    </w:p>
    <w:p w:rsidR="003967C6" w:rsidRPr="009055B3" w:rsidRDefault="003967C6" w:rsidP="003967C6">
      <w:pPr>
        <w:pStyle w:val="Fliesstext"/>
        <w:rPr>
          <w:rStyle w:val="Fettundkursiv"/>
        </w:rPr>
      </w:pPr>
      <w:r w:rsidRPr="009055B3">
        <w:rPr>
          <w:rStyle w:val="Fettundkursiv"/>
        </w:rPr>
        <w:t>Beispiel</w:t>
      </w:r>
    </w:p>
    <w:tbl>
      <w:tblPr>
        <w:tblStyle w:val="Tabellenraster"/>
        <w:tblW w:w="0" w:type="auto"/>
        <w:tblLook w:val="04A0" w:firstRow="1" w:lastRow="0" w:firstColumn="1" w:lastColumn="0" w:noHBand="0" w:noVBand="1"/>
      </w:tblPr>
      <w:tblGrid>
        <w:gridCol w:w="2294"/>
        <w:gridCol w:w="2407"/>
        <w:gridCol w:w="2294"/>
        <w:gridCol w:w="2291"/>
      </w:tblGrid>
      <w:tr w:rsidR="003967C6" w:rsidTr="00667C81">
        <w:tc>
          <w:tcPr>
            <w:tcW w:w="9210" w:type="dxa"/>
            <w:gridSpan w:val="4"/>
            <w:tcBorders>
              <w:bottom w:val="nil"/>
            </w:tcBorders>
            <w:shd w:val="clear" w:color="auto" w:fill="00FFFF"/>
          </w:tcPr>
          <w:p w:rsidR="003967C6" w:rsidRPr="00667C81" w:rsidRDefault="003967C6" w:rsidP="00F8398F">
            <w:pPr>
              <w:pStyle w:val="Tabellentext"/>
              <w:jc w:val="center"/>
              <w:rPr>
                <w:sz w:val="36"/>
                <w:highlight w:val="yellow"/>
              </w:rPr>
            </w:pPr>
            <w:r w:rsidRPr="00667C81">
              <w:rPr>
                <w:sz w:val="36"/>
              </w:rPr>
              <w:t xml:space="preserve">Maturareise - </w:t>
            </w:r>
            <w:r w:rsidR="00F8398F" w:rsidRPr="00667C81">
              <w:rPr>
                <w:sz w:val="36"/>
              </w:rPr>
              <w:t>V</w:t>
            </w:r>
            <w:r w:rsidRPr="00667C81">
              <w:rPr>
                <w:sz w:val="36"/>
              </w:rPr>
              <w:t>orbereitungen</w:t>
            </w:r>
          </w:p>
        </w:tc>
      </w:tr>
      <w:tr w:rsidR="003967C6" w:rsidTr="00667C81">
        <w:tc>
          <w:tcPr>
            <w:tcW w:w="2302" w:type="dxa"/>
            <w:tcBorders>
              <w:top w:val="nil"/>
            </w:tcBorders>
          </w:tcPr>
          <w:p w:rsidR="003967C6" w:rsidRPr="00F8398F" w:rsidRDefault="003967C6" w:rsidP="00F8398F">
            <w:pPr>
              <w:pStyle w:val="Tabellentext"/>
              <w:jc w:val="left"/>
              <w:rPr>
                <w:sz w:val="36"/>
              </w:rPr>
            </w:pPr>
            <w:r w:rsidRPr="00F8398F">
              <w:rPr>
                <w:sz w:val="36"/>
              </w:rPr>
              <w:t>Aufgaben</w:t>
            </w:r>
          </w:p>
        </w:tc>
        <w:tc>
          <w:tcPr>
            <w:tcW w:w="2302" w:type="dxa"/>
            <w:tcBorders>
              <w:top w:val="nil"/>
            </w:tcBorders>
          </w:tcPr>
          <w:p w:rsidR="003967C6" w:rsidRPr="00F8398F" w:rsidRDefault="003967C6" w:rsidP="00F8398F">
            <w:pPr>
              <w:pStyle w:val="Tabellentext"/>
              <w:jc w:val="left"/>
              <w:rPr>
                <w:sz w:val="36"/>
              </w:rPr>
            </w:pPr>
            <w:r w:rsidRPr="00F8398F">
              <w:rPr>
                <w:sz w:val="36"/>
              </w:rPr>
              <w:t>Verantwortlich</w:t>
            </w:r>
          </w:p>
        </w:tc>
        <w:tc>
          <w:tcPr>
            <w:tcW w:w="2303" w:type="dxa"/>
            <w:tcBorders>
              <w:top w:val="nil"/>
            </w:tcBorders>
          </w:tcPr>
          <w:p w:rsidR="003967C6" w:rsidRPr="00F8398F" w:rsidRDefault="003967C6" w:rsidP="00F8398F">
            <w:pPr>
              <w:pStyle w:val="Tabellentext"/>
              <w:jc w:val="left"/>
              <w:rPr>
                <w:sz w:val="36"/>
              </w:rPr>
            </w:pPr>
            <w:r w:rsidRPr="00F8398F">
              <w:rPr>
                <w:sz w:val="36"/>
              </w:rPr>
              <w:t>Zu erledigen</w:t>
            </w:r>
          </w:p>
        </w:tc>
        <w:tc>
          <w:tcPr>
            <w:tcW w:w="2303" w:type="dxa"/>
            <w:tcBorders>
              <w:top w:val="nil"/>
            </w:tcBorders>
          </w:tcPr>
          <w:p w:rsidR="003967C6" w:rsidRPr="00F8398F" w:rsidRDefault="003967C6" w:rsidP="00F8398F">
            <w:pPr>
              <w:pStyle w:val="Tabellentext"/>
              <w:jc w:val="left"/>
              <w:rPr>
                <w:sz w:val="36"/>
              </w:rPr>
            </w:pPr>
            <w:r w:rsidRPr="00F8398F">
              <w:rPr>
                <w:sz w:val="36"/>
              </w:rPr>
              <w:t>Erledigt</w:t>
            </w:r>
          </w:p>
        </w:tc>
      </w:tr>
      <w:tr w:rsidR="003967C6" w:rsidTr="003967C6">
        <w:tc>
          <w:tcPr>
            <w:tcW w:w="2302" w:type="dxa"/>
          </w:tcPr>
          <w:p w:rsidR="003967C6" w:rsidRPr="00F8398F" w:rsidRDefault="003967C6" w:rsidP="00F8398F">
            <w:pPr>
              <w:pStyle w:val="Tabellentext"/>
              <w:jc w:val="left"/>
              <w:rPr>
                <w:sz w:val="36"/>
              </w:rPr>
            </w:pPr>
            <w:r w:rsidRPr="00F8398F">
              <w:rPr>
                <w:sz w:val="36"/>
              </w:rPr>
              <w:t>X</w:t>
            </w:r>
            <w:r w:rsidR="00F8398F">
              <w:rPr>
                <w:sz w:val="36"/>
              </w:rPr>
              <w:t>Y</w:t>
            </w:r>
          </w:p>
        </w:tc>
        <w:tc>
          <w:tcPr>
            <w:tcW w:w="2302" w:type="dxa"/>
          </w:tcPr>
          <w:p w:rsidR="003967C6" w:rsidRPr="00F8398F" w:rsidRDefault="003967C6" w:rsidP="00F8398F">
            <w:pPr>
              <w:pStyle w:val="Tabellentext"/>
              <w:jc w:val="left"/>
              <w:rPr>
                <w:sz w:val="36"/>
              </w:rPr>
            </w:pPr>
            <w:r w:rsidRPr="00F8398F">
              <w:rPr>
                <w:sz w:val="36"/>
              </w:rPr>
              <w:t>Peter</w:t>
            </w:r>
          </w:p>
        </w:tc>
        <w:tc>
          <w:tcPr>
            <w:tcW w:w="2303" w:type="dxa"/>
          </w:tcPr>
          <w:p w:rsidR="003967C6" w:rsidRPr="00F8398F" w:rsidRDefault="003967C6" w:rsidP="00F8398F">
            <w:pPr>
              <w:pStyle w:val="Tabellentext"/>
              <w:jc w:val="left"/>
              <w:rPr>
                <w:sz w:val="36"/>
              </w:rPr>
            </w:pPr>
            <w:r w:rsidRPr="00F8398F">
              <w:rPr>
                <w:sz w:val="36"/>
              </w:rPr>
              <w:t>Februar 2017</w:t>
            </w:r>
          </w:p>
        </w:tc>
        <w:tc>
          <w:tcPr>
            <w:tcW w:w="2303" w:type="dxa"/>
          </w:tcPr>
          <w:p w:rsidR="003967C6" w:rsidRPr="00F8398F" w:rsidRDefault="003967C6" w:rsidP="00F8398F">
            <w:pPr>
              <w:pStyle w:val="Tabellentext"/>
              <w:jc w:val="left"/>
              <w:rPr>
                <w:sz w:val="36"/>
              </w:rPr>
            </w:pPr>
          </w:p>
        </w:tc>
      </w:tr>
      <w:tr w:rsidR="003967C6" w:rsidTr="003967C6">
        <w:tc>
          <w:tcPr>
            <w:tcW w:w="2302" w:type="dxa"/>
          </w:tcPr>
          <w:p w:rsidR="003967C6" w:rsidRPr="00F8398F" w:rsidRDefault="003967C6" w:rsidP="00F8398F">
            <w:pPr>
              <w:pStyle w:val="Tabellentext"/>
              <w:jc w:val="left"/>
              <w:rPr>
                <w:sz w:val="36"/>
              </w:rPr>
            </w:pPr>
          </w:p>
        </w:tc>
        <w:tc>
          <w:tcPr>
            <w:tcW w:w="2302" w:type="dxa"/>
          </w:tcPr>
          <w:p w:rsidR="003967C6" w:rsidRPr="00F8398F" w:rsidRDefault="003967C6" w:rsidP="00F8398F">
            <w:pPr>
              <w:pStyle w:val="Tabellentext"/>
              <w:jc w:val="left"/>
              <w:rPr>
                <w:sz w:val="36"/>
              </w:rPr>
            </w:pPr>
          </w:p>
        </w:tc>
        <w:tc>
          <w:tcPr>
            <w:tcW w:w="2303" w:type="dxa"/>
          </w:tcPr>
          <w:p w:rsidR="003967C6" w:rsidRPr="00F8398F" w:rsidRDefault="003967C6" w:rsidP="00F8398F">
            <w:pPr>
              <w:pStyle w:val="Tabellentext"/>
              <w:jc w:val="left"/>
              <w:rPr>
                <w:sz w:val="36"/>
              </w:rPr>
            </w:pPr>
          </w:p>
        </w:tc>
        <w:tc>
          <w:tcPr>
            <w:tcW w:w="2303" w:type="dxa"/>
          </w:tcPr>
          <w:p w:rsidR="003967C6" w:rsidRPr="00F8398F" w:rsidRDefault="003967C6" w:rsidP="00F8398F">
            <w:pPr>
              <w:pStyle w:val="Tabellentext"/>
              <w:jc w:val="left"/>
              <w:rPr>
                <w:sz w:val="36"/>
              </w:rPr>
            </w:pPr>
          </w:p>
        </w:tc>
      </w:tr>
      <w:tr w:rsidR="00667C81" w:rsidTr="003967C6">
        <w:tc>
          <w:tcPr>
            <w:tcW w:w="2302" w:type="dxa"/>
          </w:tcPr>
          <w:p w:rsidR="00667C81" w:rsidRPr="00F8398F" w:rsidRDefault="00667C81" w:rsidP="00F8398F">
            <w:pPr>
              <w:pStyle w:val="Tabellentext"/>
              <w:jc w:val="left"/>
              <w:rPr>
                <w:sz w:val="36"/>
              </w:rPr>
            </w:pPr>
          </w:p>
        </w:tc>
        <w:tc>
          <w:tcPr>
            <w:tcW w:w="2302" w:type="dxa"/>
          </w:tcPr>
          <w:p w:rsidR="00667C81" w:rsidRPr="00F8398F" w:rsidRDefault="00667C81" w:rsidP="00F8398F">
            <w:pPr>
              <w:pStyle w:val="Tabellentext"/>
              <w:jc w:val="left"/>
              <w:rPr>
                <w:sz w:val="36"/>
              </w:rPr>
            </w:pPr>
          </w:p>
        </w:tc>
        <w:tc>
          <w:tcPr>
            <w:tcW w:w="2303" w:type="dxa"/>
          </w:tcPr>
          <w:p w:rsidR="00667C81" w:rsidRPr="00F8398F" w:rsidRDefault="00667C81" w:rsidP="00F8398F">
            <w:pPr>
              <w:pStyle w:val="Tabellentext"/>
              <w:jc w:val="left"/>
              <w:rPr>
                <w:sz w:val="36"/>
              </w:rPr>
            </w:pPr>
          </w:p>
        </w:tc>
        <w:tc>
          <w:tcPr>
            <w:tcW w:w="2303" w:type="dxa"/>
          </w:tcPr>
          <w:p w:rsidR="00667C81" w:rsidRPr="00F8398F" w:rsidRDefault="00667C81" w:rsidP="00F8398F">
            <w:pPr>
              <w:pStyle w:val="Tabellentext"/>
              <w:jc w:val="left"/>
              <w:rPr>
                <w:sz w:val="36"/>
              </w:rPr>
            </w:pPr>
          </w:p>
        </w:tc>
      </w:tr>
      <w:tr w:rsidR="00667C81" w:rsidTr="003967C6">
        <w:tc>
          <w:tcPr>
            <w:tcW w:w="2302" w:type="dxa"/>
          </w:tcPr>
          <w:p w:rsidR="00667C81" w:rsidRPr="00F8398F" w:rsidRDefault="00667C81" w:rsidP="00F8398F">
            <w:pPr>
              <w:pStyle w:val="Tabellentext"/>
              <w:jc w:val="left"/>
              <w:rPr>
                <w:sz w:val="36"/>
              </w:rPr>
            </w:pPr>
          </w:p>
        </w:tc>
        <w:tc>
          <w:tcPr>
            <w:tcW w:w="2302" w:type="dxa"/>
          </w:tcPr>
          <w:p w:rsidR="00667C81" w:rsidRPr="00F8398F" w:rsidRDefault="00667C81" w:rsidP="00F8398F">
            <w:pPr>
              <w:pStyle w:val="Tabellentext"/>
              <w:jc w:val="left"/>
              <w:rPr>
                <w:sz w:val="36"/>
              </w:rPr>
            </w:pPr>
          </w:p>
        </w:tc>
        <w:tc>
          <w:tcPr>
            <w:tcW w:w="2303" w:type="dxa"/>
          </w:tcPr>
          <w:p w:rsidR="00667C81" w:rsidRPr="00F8398F" w:rsidRDefault="00667C81" w:rsidP="00F8398F">
            <w:pPr>
              <w:pStyle w:val="Tabellentext"/>
              <w:jc w:val="left"/>
              <w:rPr>
                <w:sz w:val="36"/>
              </w:rPr>
            </w:pPr>
          </w:p>
        </w:tc>
        <w:tc>
          <w:tcPr>
            <w:tcW w:w="2303" w:type="dxa"/>
          </w:tcPr>
          <w:p w:rsidR="00667C81" w:rsidRPr="00F8398F" w:rsidRDefault="00667C81" w:rsidP="00F8398F">
            <w:pPr>
              <w:pStyle w:val="Tabellentext"/>
              <w:jc w:val="left"/>
              <w:rPr>
                <w:sz w:val="36"/>
              </w:rPr>
            </w:pPr>
          </w:p>
        </w:tc>
      </w:tr>
    </w:tbl>
    <w:p w:rsidR="003967C6" w:rsidRPr="004D4EA5" w:rsidRDefault="003967C6" w:rsidP="0059796E">
      <w:pPr>
        <w:pStyle w:val="Fliesstext"/>
      </w:pPr>
    </w:p>
    <w:sectPr w:rsidR="003967C6" w:rsidRPr="004D4EA5" w:rsidSect="008D668F">
      <w:headerReference w:type="even" r:id="rId10"/>
      <w:headerReference w:type="default" r:id="rId11"/>
      <w:footerReference w:type="even" r:id="rId12"/>
      <w:footerReference w:type="default" r:id="rId13"/>
      <w:headerReference w:type="first" r:id="rId14"/>
      <w:footerReference w:type="first" r:id="rId15"/>
      <w:pgSz w:w="11906" w:h="16838" w:code="9"/>
      <w:pgMar w:top="709" w:right="1418" w:bottom="1531" w:left="1418" w:header="568" w:footer="709" w:gutter="0"/>
      <w:pgBorders w:offsetFrom="page">
        <w:top w:val="single" w:sz="18" w:space="24" w:color="DA2718" w:themeColor="accent1"/>
        <w:left w:val="single" w:sz="18" w:space="24" w:color="DA2718" w:themeColor="accent1"/>
        <w:bottom w:val="single" w:sz="18" w:space="24" w:color="DA2718" w:themeColor="accent1"/>
        <w:right w:val="single" w:sz="18" w:space="24" w:color="DA2718"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A8" w:rsidRDefault="00A84CA8" w:rsidP="00202047">
      <w:pPr>
        <w:spacing w:line="240" w:lineRule="auto"/>
      </w:pPr>
      <w:r>
        <w:separator/>
      </w:r>
    </w:p>
  </w:endnote>
  <w:endnote w:type="continuationSeparator" w:id="0">
    <w:p w:rsidR="00A84CA8" w:rsidRDefault="00A84CA8" w:rsidP="00202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09388"/>
      <w:docPartObj>
        <w:docPartGallery w:val="Page Numbers (Bottom of Page)"/>
        <w:docPartUnique/>
      </w:docPartObj>
    </w:sdtPr>
    <w:sdtEndPr/>
    <w:sdtContent>
      <w:sdt>
        <w:sdtPr>
          <w:id w:val="-236015070"/>
          <w:docPartObj>
            <w:docPartGallery w:val="Page Numbers (Top of Page)"/>
            <w:docPartUnique/>
          </w:docPartObj>
        </w:sdtPr>
        <w:sdtEndPr/>
        <w:sdtContent>
          <w:p w:rsidR="000147CE" w:rsidRDefault="000147CE" w:rsidP="00E36327">
            <w:pPr>
              <w:pStyle w:val="Fuzeile"/>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sidR="00FE27A6">
              <w:rPr>
                <w:noProof/>
              </w:rPr>
              <w:t>2</w:t>
            </w:r>
            <w:r w:rsidRPr="00AB088E">
              <w:fldChar w:fldCharType="end"/>
            </w:r>
            <w:r>
              <w:t xml:space="preserve"> </w:t>
            </w:r>
            <w:r>
              <w:tab/>
            </w:r>
            <w:hyperlink r:id="rId1" w:history="1">
              <w:r w:rsidRPr="007321A5">
                <w:rPr>
                  <w:rStyle w:val="Hyperlink"/>
                </w:rPr>
                <w:t>sozialministerium.at</w:t>
              </w:r>
            </w:hyperlink>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82646"/>
      <w:docPartObj>
        <w:docPartGallery w:val="Page Numbers (Bottom of Page)"/>
        <w:docPartUnique/>
      </w:docPartObj>
    </w:sdtPr>
    <w:sdtEndPr>
      <w:rPr>
        <w:i/>
      </w:rPr>
    </w:sdtEndPr>
    <w:sdtContent>
      <w:sdt>
        <w:sdtPr>
          <w:id w:val="1842506205"/>
          <w:docPartObj>
            <w:docPartGallery w:val="Page Numbers (Top of Page)"/>
            <w:docPartUnique/>
          </w:docPartObj>
        </w:sdtPr>
        <w:sdtEndPr>
          <w:rPr>
            <w:i/>
          </w:rPr>
        </w:sdtEndPr>
        <w:sdtContent>
          <w:p w:rsidR="000147CE" w:rsidRDefault="000147CE" w:rsidP="00535677">
            <w:pPr>
              <w:pStyle w:val="Fuzeile"/>
              <w:tabs>
                <w:tab w:val="clear" w:pos="4536"/>
              </w:tabs>
              <w:jc w:val="both"/>
            </w:pPr>
            <w:r w:rsidRPr="00AB088E">
              <w:t xml:space="preserve">Seite </w:t>
            </w:r>
            <w:r w:rsidRPr="00AB088E">
              <w:fldChar w:fldCharType="begin"/>
            </w:r>
            <w:r w:rsidRPr="00AB088E">
              <w:instrText>PAGE</w:instrText>
            </w:r>
            <w:r w:rsidRPr="00AB088E">
              <w:fldChar w:fldCharType="separate"/>
            </w:r>
            <w:r w:rsidR="00FE2AEF">
              <w:rPr>
                <w:noProof/>
              </w:rPr>
              <w:t>2</w:t>
            </w:r>
            <w:r w:rsidRPr="00AB088E">
              <w:fldChar w:fldCharType="end"/>
            </w:r>
            <w:r w:rsidRPr="00AB088E">
              <w:t xml:space="preserve"> von </w:t>
            </w:r>
            <w:r w:rsidRPr="00AB088E">
              <w:fldChar w:fldCharType="begin"/>
            </w:r>
            <w:r w:rsidRPr="00AB088E">
              <w:instrText>NUMPAGES</w:instrText>
            </w:r>
            <w:r w:rsidRPr="00AB088E">
              <w:fldChar w:fldCharType="separate"/>
            </w:r>
            <w:r w:rsidR="00FE2AEF">
              <w:rPr>
                <w:noProof/>
              </w:rPr>
              <w:t>4</w:t>
            </w:r>
            <w:r w:rsidRPr="00AB088E">
              <w:fldChar w:fldCharType="end"/>
            </w:r>
            <w:r>
              <w:t xml:space="preserve"> </w:t>
            </w:r>
            <w:r>
              <w:tab/>
            </w:r>
            <w:hyperlink r:id="rId1" w:history="1">
              <w:r w:rsidRPr="00D3554B">
                <w:rPr>
                  <w:rStyle w:val="Hyperlink"/>
                  <w:i w:val="0"/>
                </w:rPr>
                <w:t>sozialministerium.at</w:t>
              </w:r>
            </w:hyperlink>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93437"/>
      <w:docPartObj>
        <w:docPartGallery w:val="Page Numbers (Bottom of Page)"/>
        <w:docPartUnique/>
      </w:docPartObj>
    </w:sdtPr>
    <w:sdtEndPr>
      <w:rPr>
        <w:i/>
      </w:rPr>
    </w:sdtEndPr>
    <w:sdtContent>
      <w:sdt>
        <w:sdtPr>
          <w:id w:val="894246369"/>
          <w:docPartObj>
            <w:docPartGallery w:val="Page Numbers (Top of Page)"/>
            <w:docPartUnique/>
          </w:docPartObj>
        </w:sdtPr>
        <w:sdtEndPr>
          <w:rPr>
            <w:i/>
          </w:rPr>
        </w:sdtEndPr>
        <w:sdtContent>
          <w:p w:rsidR="00143C2F" w:rsidRDefault="005D15D9" w:rsidP="00143C2F">
            <w:pPr>
              <w:pBdr>
                <w:top w:val="single" w:sz="4" w:space="0" w:color="auto"/>
              </w:pBdr>
              <w:autoSpaceDE w:val="0"/>
              <w:adjustRightInd w:val="0"/>
              <w:spacing w:line="240" w:lineRule="auto"/>
            </w:pPr>
            <w:r w:rsidRPr="00AB088E">
              <w:t xml:space="preserve">Seite </w:t>
            </w:r>
            <w:r w:rsidRPr="00AB088E">
              <w:fldChar w:fldCharType="begin"/>
            </w:r>
            <w:r w:rsidRPr="00AB088E">
              <w:instrText>PAGE</w:instrText>
            </w:r>
            <w:r w:rsidRPr="00AB088E">
              <w:fldChar w:fldCharType="separate"/>
            </w:r>
            <w:r w:rsidR="00FE2AEF">
              <w:rPr>
                <w:noProof/>
              </w:rPr>
              <w:t>1</w:t>
            </w:r>
            <w:r w:rsidRPr="00AB088E">
              <w:fldChar w:fldCharType="end"/>
            </w:r>
            <w:r w:rsidRPr="00AB088E">
              <w:t xml:space="preserve"> von </w:t>
            </w:r>
            <w:r w:rsidRPr="00AB088E">
              <w:fldChar w:fldCharType="begin"/>
            </w:r>
            <w:r w:rsidRPr="00AB088E">
              <w:instrText>NUMPAGES</w:instrText>
            </w:r>
            <w:r w:rsidRPr="00AB088E">
              <w:fldChar w:fldCharType="separate"/>
            </w:r>
            <w:r w:rsidR="00FE2AEF">
              <w:rPr>
                <w:noProof/>
              </w:rPr>
              <w:t>4</w:t>
            </w:r>
            <w:r w:rsidRPr="00AB088E">
              <w:fldChar w:fldCharType="end"/>
            </w:r>
          </w:p>
          <w:p w:rsidR="00143C2F" w:rsidRDefault="00143C2F" w:rsidP="00143C2F">
            <w:pPr>
              <w:pBdr>
                <w:top w:val="single" w:sz="4" w:space="0" w:color="auto"/>
              </w:pBdr>
              <w:autoSpaceDE w:val="0"/>
              <w:adjustRightInd w:val="0"/>
              <w:spacing w:line="240" w:lineRule="auto"/>
              <w:rPr>
                <w:rFonts w:ascii="TrebuchetMS" w:hAnsi="TrebuchetMS" w:cs="TrebuchetMS"/>
                <w:sz w:val="10"/>
                <w:szCs w:val="10"/>
              </w:rPr>
            </w:pPr>
            <w:r>
              <w:rPr>
                <w:rFonts w:ascii="TrebuchetMS-Bold" w:hAnsi="TrebuchetMS-Bold" w:cs="TrebuchetMS-Bold"/>
                <w:b/>
                <w:bCs/>
                <w:sz w:val="10"/>
                <w:szCs w:val="10"/>
              </w:rPr>
              <w:t xml:space="preserve">Copyright: </w:t>
            </w:r>
            <w:r>
              <w:rPr>
                <w:rFonts w:ascii="TrebuchetMS" w:hAnsi="TrebuchetMS" w:cs="TrebuchetMS"/>
                <w:sz w:val="10"/>
                <w:szCs w:val="10"/>
              </w:rPr>
              <w:t>Alle Rechte vorbehalten. Die verwendeten Texte, Bilder</w:t>
            </w:r>
            <w:r w:rsidR="00092121">
              <w:rPr>
                <w:rFonts w:ascii="TrebuchetMS" w:hAnsi="TrebuchetMS" w:cs="TrebuchetMS"/>
                <w:sz w:val="10"/>
                <w:szCs w:val="10"/>
              </w:rPr>
              <w:t xml:space="preserve"> </w:t>
            </w:r>
            <w:r>
              <w:rPr>
                <w:rFonts w:ascii="TrebuchetMS" w:hAnsi="TrebuchetMS" w:cs="TrebuchetMS"/>
                <w:sz w:val="10"/>
                <w:szCs w:val="10"/>
              </w:rPr>
              <w:t xml:space="preserve">und Grafiken sowie das Layout dieser Seiten unterliegen weltweitem Urheberrecht. Die unerlaubte Verwendung, Reproduktion oder Weitergabe einzelner Inhalte oder kompletter Seiten ist untersagt. Dies gilt ebenso für die unerlaubte Einbindung einzelner Inhalte oder kompletter Seiten auf Internetseiten anderer </w:t>
            </w:r>
            <w:proofErr w:type="spellStart"/>
            <w:r>
              <w:rPr>
                <w:rFonts w:ascii="TrebuchetMS" w:hAnsi="TrebuchetMS" w:cs="TrebuchetMS"/>
                <w:sz w:val="10"/>
                <w:szCs w:val="10"/>
              </w:rPr>
              <w:t>BetreiberInnen</w:t>
            </w:r>
            <w:proofErr w:type="spellEnd"/>
            <w:r>
              <w:rPr>
                <w:rFonts w:ascii="TrebuchetMS" w:hAnsi="TrebuchetMS" w:cs="TrebuchetMS"/>
                <w:sz w:val="10"/>
                <w:szCs w:val="10"/>
              </w:rPr>
              <w:t>. Nutzung zu Unterrichtszwecken in der Schule unter Angabe der Quelle erlaubt.</w:t>
            </w:r>
          </w:p>
          <w:p w:rsidR="005D15D9" w:rsidRPr="005D15D9" w:rsidRDefault="005D15D9" w:rsidP="005D15D9">
            <w:pPr>
              <w:pStyle w:val="Fuzeile"/>
              <w:tabs>
                <w:tab w:val="clear" w:pos="4536"/>
              </w:tabs>
              <w:jc w:val="both"/>
            </w:pPr>
            <w:r>
              <w:tab/>
            </w:r>
            <w:hyperlink r:id="rId1" w:history="1">
              <w:r w:rsidRPr="00D3554B">
                <w:rPr>
                  <w:rStyle w:val="Hyperlink"/>
                  <w:i w:val="0"/>
                </w:rPr>
                <w:t>sozialministerium.at</w:t>
              </w:r>
            </w:hyperlink>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A8" w:rsidRDefault="00A84CA8" w:rsidP="00202047">
      <w:pPr>
        <w:spacing w:line="240" w:lineRule="auto"/>
      </w:pPr>
      <w:r>
        <w:separator/>
      </w:r>
    </w:p>
  </w:footnote>
  <w:footnote w:type="continuationSeparator" w:id="0">
    <w:p w:rsidR="00A84CA8" w:rsidRDefault="00A84CA8" w:rsidP="002020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CE" w:rsidRDefault="000147CE" w:rsidP="00D42992">
    <w:pPr>
      <w:pStyle w:val="Kopfzeile"/>
      <w:tabs>
        <w:tab w:val="clear" w:pos="4536"/>
      </w:tabs>
    </w:pPr>
    <w:r>
      <w:fldChar w:fldCharType="begin"/>
    </w:r>
    <w:r>
      <w:instrText xml:space="preserve"> STYLEREF  "Überschrift 1 nummeriert"  \* MERGEFORMAT </w:instrText>
    </w:r>
    <w:r>
      <w:fldChar w:fldCharType="separate"/>
    </w:r>
    <w:r w:rsidR="00FE27A6">
      <w:rPr>
        <w:b/>
        <w:bCs/>
        <w:noProof/>
      </w:rPr>
      <w:t>Fehler! Verwenden Sie die Registerkarte 'Start', um Überschrift 1 nummeriert dem Text zuzuweisen, der hier angezeigt werden soll.</w:t>
    </w:r>
    <w:r>
      <w:rPr>
        <w:b/>
        <w:bCs/>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CE" w:rsidRDefault="000147CE" w:rsidP="002566F9">
    <w:pPr>
      <w:pStyle w:val="Kopfzeile"/>
      <w:tabs>
        <w:tab w:val="clear"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13" w:rsidRDefault="00613D13">
    <w:pPr>
      <w:pStyle w:val="Kopfzeile"/>
    </w:pPr>
    <w:r>
      <w:rPr>
        <w:noProof/>
        <w:lang w:eastAsia="de-DE"/>
      </w:rPr>
      <w:drawing>
        <wp:inline distT="0" distB="0" distL="0" distR="0" wp14:anchorId="2E9FAD8D" wp14:editId="3ED1D8B5">
          <wp:extent cx="2773936" cy="453207"/>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nsumentenfragen.png"/>
                  <pic:cNvPicPr/>
                </pic:nvPicPr>
                <pic:blipFill>
                  <a:blip r:embed="rId1">
                    <a:extLst>
                      <a:ext uri="{28A0092B-C50C-407E-A947-70E740481C1C}">
                        <a14:useLocalDpi xmlns:a14="http://schemas.microsoft.com/office/drawing/2010/main" val="0"/>
                      </a:ext>
                    </a:extLst>
                  </a:blip>
                  <a:stretch>
                    <a:fillRect/>
                  </a:stretch>
                </pic:blipFill>
                <pic:spPr>
                  <a:xfrm>
                    <a:off x="0" y="0"/>
                    <a:ext cx="2774264" cy="4532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E2C12"/>
    <w:lvl w:ilvl="0">
      <w:start w:val="1"/>
      <w:numFmt w:val="decimal"/>
      <w:lvlText w:val="%1."/>
      <w:lvlJc w:val="left"/>
      <w:pPr>
        <w:tabs>
          <w:tab w:val="num" w:pos="1492"/>
        </w:tabs>
        <w:ind w:left="1492" w:hanging="360"/>
      </w:pPr>
    </w:lvl>
  </w:abstractNum>
  <w:abstractNum w:abstractNumId="1">
    <w:nsid w:val="FFFFFF7D"/>
    <w:multiLevelType w:val="singleLevel"/>
    <w:tmpl w:val="7EA886AC"/>
    <w:lvl w:ilvl="0">
      <w:start w:val="1"/>
      <w:numFmt w:val="decimal"/>
      <w:lvlText w:val="%1."/>
      <w:lvlJc w:val="left"/>
      <w:pPr>
        <w:tabs>
          <w:tab w:val="num" w:pos="1209"/>
        </w:tabs>
        <w:ind w:left="1209" w:hanging="360"/>
      </w:pPr>
    </w:lvl>
  </w:abstractNum>
  <w:abstractNum w:abstractNumId="2">
    <w:nsid w:val="FFFFFF7E"/>
    <w:multiLevelType w:val="singleLevel"/>
    <w:tmpl w:val="C02AC554"/>
    <w:lvl w:ilvl="0">
      <w:start w:val="1"/>
      <w:numFmt w:val="decimal"/>
      <w:lvlText w:val="%1."/>
      <w:lvlJc w:val="left"/>
      <w:pPr>
        <w:tabs>
          <w:tab w:val="num" w:pos="926"/>
        </w:tabs>
        <w:ind w:left="926" w:hanging="360"/>
      </w:pPr>
    </w:lvl>
  </w:abstractNum>
  <w:abstractNum w:abstractNumId="3">
    <w:nsid w:val="FFFFFF7F"/>
    <w:multiLevelType w:val="singleLevel"/>
    <w:tmpl w:val="462EBEA8"/>
    <w:lvl w:ilvl="0">
      <w:start w:val="1"/>
      <w:numFmt w:val="decimal"/>
      <w:lvlText w:val="%1."/>
      <w:lvlJc w:val="left"/>
      <w:pPr>
        <w:tabs>
          <w:tab w:val="num" w:pos="643"/>
        </w:tabs>
        <w:ind w:left="643" w:hanging="360"/>
      </w:pPr>
    </w:lvl>
  </w:abstractNum>
  <w:abstractNum w:abstractNumId="4">
    <w:nsid w:val="FFFFFF80"/>
    <w:multiLevelType w:val="singleLevel"/>
    <w:tmpl w:val="74F2D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AE53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2245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840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9E0618"/>
    <w:lvl w:ilvl="0">
      <w:start w:val="1"/>
      <w:numFmt w:val="decimal"/>
      <w:lvlText w:val="%1."/>
      <w:lvlJc w:val="left"/>
      <w:pPr>
        <w:tabs>
          <w:tab w:val="num" w:pos="360"/>
        </w:tabs>
        <w:ind w:left="360" w:hanging="360"/>
      </w:pPr>
    </w:lvl>
  </w:abstractNum>
  <w:abstractNum w:abstractNumId="9">
    <w:nsid w:val="FFFFFF89"/>
    <w:multiLevelType w:val="singleLevel"/>
    <w:tmpl w:val="E320E944"/>
    <w:lvl w:ilvl="0">
      <w:start w:val="1"/>
      <w:numFmt w:val="bullet"/>
      <w:lvlText w:val=""/>
      <w:lvlJc w:val="left"/>
      <w:pPr>
        <w:tabs>
          <w:tab w:val="num" w:pos="360"/>
        </w:tabs>
        <w:ind w:left="360" w:hanging="360"/>
      </w:pPr>
      <w:rPr>
        <w:rFonts w:ascii="Symbol" w:hAnsi="Symbol" w:hint="default"/>
      </w:rPr>
    </w:lvl>
  </w:abstractNum>
  <w:abstractNum w:abstractNumId="10">
    <w:nsid w:val="26B66028"/>
    <w:multiLevelType w:val="multilevel"/>
    <w:tmpl w:val="16949642"/>
    <w:lvl w:ilvl="0">
      <w:start w:val="1"/>
      <w:numFmt w:val="lowerLetter"/>
      <w:pStyle w:val="Listealphabetisch"/>
      <w:lvlText w:val="%1)"/>
      <w:lvlJc w:val="left"/>
      <w:pPr>
        <w:ind w:left="369" w:hanging="369"/>
      </w:pPr>
      <w:rPr>
        <w:rFonts w:hint="default"/>
        <w:color w:val="auto"/>
      </w:rPr>
    </w:lvl>
    <w:lvl w:ilvl="1">
      <w:start w:val="1"/>
      <w:numFmt w:val="bullet"/>
      <w:lvlText w:val="•"/>
      <w:lvlJc w:val="left"/>
      <w:pPr>
        <w:ind w:left="738" w:hanging="369"/>
      </w:pPr>
      <w:rPr>
        <w:rFonts w:ascii="Calibri" w:hAnsi="Calibri" w:hint="default"/>
        <w:color w:val="6F656B" w:themeColor="text1"/>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1">
    <w:nsid w:val="2C2A78A9"/>
    <w:multiLevelType w:val="multilevel"/>
    <w:tmpl w:val="11AC5814"/>
    <w:lvl w:ilvl="0">
      <w:start w:val="1"/>
      <w:numFmt w:val="bullet"/>
      <w:lvlText w:val="▪"/>
      <w:lvlJc w:val="left"/>
      <w:pPr>
        <w:ind w:left="369" w:hanging="369"/>
      </w:pPr>
      <w:rPr>
        <w:rFonts w:ascii="Arial" w:hAnsi="Arial" w:hint="default"/>
        <w:color w:val="D2001A" w:themeColor="background1"/>
        <w:sz w:val="20"/>
      </w:rPr>
    </w:lvl>
    <w:lvl w:ilvl="1">
      <w:start w:val="1"/>
      <w:numFmt w:val="bullet"/>
      <w:lvlText w:val="▪"/>
      <w:lvlJc w:val="left"/>
      <w:pPr>
        <w:ind w:left="738" w:hanging="369"/>
      </w:pPr>
      <w:rPr>
        <w:rFonts w:ascii="Arial" w:hAnsi="Arial" w:hint="default"/>
        <w:color w:val="6F656B" w:themeColor="text1"/>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2">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2D0E06"/>
    <w:multiLevelType w:val="multilevel"/>
    <w:tmpl w:val="A9188C38"/>
    <w:lvl w:ilvl="0">
      <w:start w:val="1"/>
      <w:numFmt w:val="bullet"/>
      <w:pStyle w:val="Aufzhlungszeichen"/>
      <w:lvlText w:val="▪"/>
      <w:lvlJc w:val="left"/>
      <w:pPr>
        <w:ind w:left="369" w:hanging="369"/>
      </w:pPr>
      <w:rPr>
        <w:rFonts w:ascii="Arial" w:hAnsi="Arial" w:hint="default"/>
        <w:color w:val="D2001A" w:themeColor="background1"/>
        <w:sz w:val="24"/>
      </w:rPr>
    </w:lvl>
    <w:lvl w:ilvl="1">
      <w:start w:val="1"/>
      <w:numFmt w:val="bullet"/>
      <w:pStyle w:val="Aufzhlungszeichen2"/>
      <w:lvlText w:val="▪"/>
      <w:lvlJc w:val="left"/>
      <w:pPr>
        <w:ind w:left="738" w:hanging="369"/>
      </w:pPr>
      <w:rPr>
        <w:rFonts w:ascii="Arial" w:hAnsi="Arial" w:hint="default"/>
        <w:color w:val="6F656B" w:themeColor="text1"/>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4">
    <w:nsid w:val="40E7100C"/>
    <w:multiLevelType w:val="hybridMultilevel"/>
    <w:tmpl w:val="9C0E7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3A672E8"/>
    <w:multiLevelType w:val="multilevel"/>
    <w:tmpl w:val="6164C552"/>
    <w:lvl w:ilvl="0">
      <w:start w:val="1"/>
      <w:numFmt w:val="decimal"/>
      <w:pStyle w:val="Listenumerisch"/>
      <w:lvlText w:val="%1."/>
      <w:lvlJc w:val="left"/>
      <w:pPr>
        <w:ind w:left="369" w:hanging="369"/>
      </w:pPr>
      <w:rPr>
        <w:rFonts w:hint="default"/>
        <w:color w:val="auto"/>
      </w:rPr>
    </w:lvl>
    <w:lvl w:ilvl="1">
      <w:start w:val="1"/>
      <w:numFmt w:val="bullet"/>
      <w:lvlText w:val="•"/>
      <w:lvlJc w:val="left"/>
      <w:pPr>
        <w:ind w:left="738" w:hanging="369"/>
      </w:pPr>
      <w:rPr>
        <w:rFonts w:ascii="Calibri" w:hAnsi="Calibri" w:hint="default"/>
        <w:color w:val="6F656B" w:themeColor="text1"/>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6">
    <w:nsid w:val="4DB860F4"/>
    <w:multiLevelType w:val="hybridMultilevel"/>
    <w:tmpl w:val="657A6056"/>
    <w:lvl w:ilvl="0" w:tplc="F4A8903A">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5109F8"/>
    <w:multiLevelType w:val="multilevel"/>
    <w:tmpl w:val="92262172"/>
    <w:lvl w:ilvl="0">
      <w:start w:val="1"/>
      <w:numFmt w:val="decimal"/>
      <w:lvlText w:val="%1."/>
      <w:lvlJc w:val="left"/>
      <w:pPr>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8">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9">
    <w:nsid w:val="7D307185"/>
    <w:multiLevelType w:val="hybridMultilevel"/>
    <w:tmpl w:val="7AF0AB3C"/>
    <w:lvl w:ilvl="0" w:tplc="F4A8903A">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2"/>
  </w:num>
  <w:num w:numId="4">
    <w:abstractNumId w:val="12"/>
  </w:num>
  <w:num w:numId="5">
    <w:abstractNumId w:val="8"/>
  </w:num>
  <w:num w:numId="6">
    <w:abstractNumId w:val="3"/>
  </w:num>
  <w:num w:numId="7">
    <w:abstractNumId w:val="2"/>
  </w:num>
  <w:num w:numId="8">
    <w:abstractNumId w:val="1"/>
  </w:num>
  <w:num w:numId="9">
    <w:abstractNumId w:val="0"/>
  </w:num>
  <w:num w:numId="10">
    <w:abstractNumId w:val="4"/>
  </w:num>
  <w:num w:numId="11">
    <w:abstractNumId w:val="5"/>
  </w:num>
  <w:num w:numId="12">
    <w:abstractNumId w:val="6"/>
  </w:num>
  <w:num w:numId="13">
    <w:abstractNumId w:val="7"/>
  </w:num>
  <w:num w:numId="14">
    <w:abstractNumId w:val="13"/>
  </w:num>
  <w:num w:numId="15">
    <w:abstractNumId w:val="10"/>
  </w:num>
  <w:num w:numId="16">
    <w:abstractNumId w:val="15"/>
  </w:num>
  <w:num w:numId="17">
    <w:abstractNumId w:val="18"/>
  </w:num>
  <w:num w:numId="18">
    <w:abstractNumId w:val="17"/>
  </w:num>
  <w:num w:numId="19">
    <w:abstractNumId w:val="11"/>
  </w:num>
  <w:num w:numId="20">
    <w:abstractNumId w:val="14"/>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D7"/>
    <w:rsid w:val="00000006"/>
    <w:rsid w:val="000147CE"/>
    <w:rsid w:val="00015AC2"/>
    <w:rsid w:val="00017234"/>
    <w:rsid w:val="00022364"/>
    <w:rsid w:val="000311C4"/>
    <w:rsid w:val="00032274"/>
    <w:rsid w:val="000337E0"/>
    <w:rsid w:val="0005159C"/>
    <w:rsid w:val="00055C30"/>
    <w:rsid w:val="00064AD2"/>
    <w:rsid w:val="00066A6B"/>
    <w:rsid w:val="00081040"/>
    <w:rsid w:val="00083F4C"/>
    <w:rsid w:val="00084479"/>
    <w:rsid w:val="00090E36"/>
    <w:rsid w:val="00092121"/>
    <w:rsid w:val="000932EF"/>
    <w:rsid w:val="000953A8"/>
    <w:rsid w:val="0009619F"/>
    <w:rsid w:val="00096900"/>
    <w:rsid w:val="000B77A3"/>
    <w:rsid w:val="000E147F"/>
    <w:rsid w:val="000E3CF1"/>
    <w:rsid w:val="001033ED"/>
    <w:rsid w:val="001079EF"/>
    <w:rsid w:val="00110EDA"/>
    <w:rsid w:val="001268A7"/>
    <w:rsid w:val="001334D9"/>
    <w:rsid w:val="001334EC"/>
    <w:rsid w:val="00134374"/>
    <w:rsid w:val="00143C2F"/>
    <w:rsid w:val="00144F51"/>
    <w:rsid w:val="00156CDF"/>
    <w:rsid w:val="0016148D"/>
    <w:rsid w:val="00163DCB"/>
    <w:rsid w:val="00164497"/>
    <w:rsid w:val="00171C54"/>
    <w:rsid w:val="00181750"/>
    <w:rsid w:val="001842E2"/>
    <w:rsid w:val="00186126"/>
    <w:rsid w:val="00193BF9"/>
    <w:rsid w:val="001968B9"/>
    <w:rsid w:val="001A044B"/>
    <w:rsid w:val="001B0367"/>
    <w:rsid w:val="001B3133"/>
    <w:rsid w:val="001B4FCA"/>
    <w:rsid w:val="001C48F9"/>
    <w:rsid w:val="001D5DA6"/>
    <w:rsid w:val="001E73E0"/>
    <w:rsid w:val="00200341"/>
    <w:rsid w:val="00202047"/>
    <w:rsid w:val="00202FA1"/>
    <w:rsid w:val="002036AC"/>
    <w:rsid w:val="00204B4B"/>
    <w:rsid w:val="0020539D"/>
    <w:rsid w:val="00232197"/>
    <w:rsid w:val="002344A3"/>
    <w:rsid w:val="0025289B"/>
    <w:rsid w:val="002566F9"/>
    <w:rsid w:val="002617FC"/>
    <w:rsid w:val="00284E68"/>
    <w:rsid w:val="00290FB3"/>
    <w:rsid w:val="00291730"/>
    <w:rsid w:val="002949AB"/>
    <w:rsid w:val="00294DCA"/>
    <w:rsid w:val="002B0375"/>
    <w:rsid w:val="002B1019"/>
    <w:rsid w:val="002C1843"/>
    <w:rsid w:val="002C51D4"/>
    <w:rsid w:val="002D6AEC"/>
    <w:rsid w:val="002E253E"/>
    <w:rsid w:val="002E7E4D"/>
    <w:rsid w:val="002F277B"/>
    <w:rsid w:val="002F3C0D"/>
    <w:rsid w:val="002F649D"/>
    <w:rsid w:val="0030054B"/>
    <w:rsid w:val="003028DD"/>
    <w:rsid w:val="0031152D"/>
    <w:rsid w:val="003122E4"/>
    <w:rsid w:val="00313FA8"/>
    <w:rsid w:val="00324436"/>
    <w:rsid w:val="00324829"/>
    <w:rsid w:val="00324C1E"/>
    <w:rsid w:val="00337867"/>
    <w:rsid w:val="0033787A"/>
    <w:rsid w:val="003416AC"/>
    <w:rsid w:val="00354E27"/>
    <w:rsid w:val="0035577F"/>
    <w:rsid w:val="00357FFA"/>
    <w:rsid w:val="00362309"/>
    <w:rsid w:val="00372BAF"/>
    <w:rsid w:val="003754B9"/>
    <w:rsid w:val="00381AE2"/>
    <w:rsid w:val="003967C6"/>
    <w:rsid w:val="003A3F98"/>
    <w:rsid w:val="003A577F"/>
    <w:rsid w:val="003A6354"/>
    <w:rsid w:val="003A6F24"/>
    <w:rsid w:val="003A7A7F"/>
    <w:rsid w:val="003B0861"/>
    <w:rsid w:val="003B0AD9"/>
    <w:rsid w:val="003B785C"/>
    <w:rsid w:val="003E775E"/>
    <w:rsid w:val="003F37AA"/>
    <w:rsid w:val="004015EB"/>
    <w:rsid w:val="004064BF"/>
    <w:rsid w:val="00406D9F"/>
    <w:rsid w:val="00427C39"/>
    <w:rsid w:val="00430443"/>
    <w:rsid w:val="004371EB"/>
    <w:rsid w:val="00450463"/>
    <w:rsid w:val="00462D4F"/>
    <w:rsid w:val="00473F33"/>
    <w:rsid w:val="004746CA"/>
    <w:rsid w:val="00477CA5"/>
    <w:rsid w:val="00481F2C"/>
    <w:rsid w:val="004831F6"/>
    <w:rsid w:val="004A2D6F"/>
    <w:rsid w:val="004B139B"/>
    <w:rsid w:val="004B26C3"/>
    <w:rsid w:val="004B4800"/>
    <w:rsid w:val="004B55FE"/>
    <w:rsid w:val="004C37AF"/>
    <w:rsid w:val="004C48E2"/>
    <w:rsid w:val="004C5783"/>
    <w:rsid w:val="004D1A25"/>
    <w:rsid w:val="004D4EA5"/>
    <w:rsid w:val="004F1ABE"/>
    <w:rsid w:val="004F3642"/>
    <w:rsid w:val="00502EA6"/>
    <w:rsid w:val="00504609"/>
    <w:rsid w:val="00510432"/>
    <w:rsid w:val="00512289"/>
    <w:rsid w:val="00524967"/>
    <w:rsid w:val="005350A3"/>
    <w:rsid w:val="005353F1"/>
    <w:rsid w:val="00535677"/>
    <w:rsid w:val="00541CDB"/>
    <w:rsid w:val="00541F9B"/>
    <w:rsid w:val="00543F7E"/>
    <w:rsid w:val="00545A2E"/>
    <w:rsid w:val="00546EAC"/>
    <w:rsid w:val="00590072"/>
    <w:rsid w:val="00593650"/>
    <w:rsid w:val="0059570F"/>
    <w:rsid w:val="0059796E"/>
    <w:rsid w:val="005A662E"/>
    <w:rsid w:val="005B3C9C"/>
    <w:rsid w:val="005D15D9"/>
    <w:rsid w:val="005D2AB7"/>
    <w:rsid w:val="005D43A1"/>
    <w:rsid w:val="005D4B6F"/>
    <w:rsid w:val="00611A02"/>
    <w:rsid w:val="006133E9"/>
    <w:rsid w:val="0061347F"/>
    <w:rsid w:val="00613550"/>
    <w:rsid w:val="00613AC1"/>
    <w:rsid w:val="00613D13"/>
    <w:rsid w:val="006414EA"/>
    <w:rsid w:val="00646547"/>
    <w:rsid w:val="0065368A"/>
    <w:rsid w:val="00662C4B"/>
    <w:rsid w:val="0066475B"/>
    <w:rsid w:val="00666785"/>
    <w:rsid w:val="00667C81"/>
    <w:rsid w:val="00667D3A"/>
    <w:rsid w:val="00675F49"/>
    <w:rsid w:val="00677575"/>
    <w:rsid w:val="006802BC"/>
    <w:rsid w:val="00680C0D"/>
    <w:rsid w:val="0068669E"/>
    <w:rsid w:val="00696DDE"/>
    <w:rsid w:val="006A1322"/>
    <w:rsid w:val="006B3E0A"/>
    <w:rsid w:val="006F0B89"/>
    <w:rsid w:val="006F2BE1"/>
    <w:rsid w:val="0070149C"/>
    <w:rsid w:val="00711C21"/>
    <w:rsid w:val="00717CEF"/>
    <w:rsid w:val="00726CB9"/>
    <w:rsid w:val="00730A26"/>
    <w:rsid w:val="0073720E"/>
    <w:rsid w:val="00750B5D"/>
    <w:rsid w:val="007709A8"/>
    <w:rsid w:val="007748FF"/>
    <w:rsid w:val="0077746E"/>
    <w:rsid w:val="007847F0"/>
    <w:rsid w:val="007A6836"/>
    <w:rsid w:val="007A746D"/>
    <w:rsid w:val="007B4332"/>
    <w:rsid w:val="007C406E"/>
    <w:rsid w:val="007C4763"/>
    <w:rsid w:val="007C67E6"/>
    <w:rsid w:val="007E03C8"/>
    <w:rsid w:val="007E1977"/>
    <w:rsid w:val="007E5B30"/>
    <w:rsid w:val="007F1CBC"/>
    <w:rsid w:val="007F2546"/>
    <w:rsid w:val="0080093A"/>
    <w:rsid w:val="00800F33"/>
    <w:rsid w:val="00807914"/>
    <w:rsid w:val="00814F92"/>
    <w:rsid w:val="00826E5E"/>
    <w:rsid w:val="008277F1"/>
    <w:rsid w:val="00830CB4"/>
    <w:rsid w:val="00841058"/>
    <w:rsid w:val="008523BA"/>
    <w:rsid w:val="00852BFA"/>
    <w:rsid w:val="008720D0"/>
    <w:rsid w:val="008872F5"/>
    <w:rsid w:val="00890F69"/>
    <w:rsid w:val="0089487A"/>
    <w:rsid w:val="008949E0"/>
    <w:rsid w:val="00895CD8"/>
    <w:rsid w:val="008A47BE"/>
    <w:rsid w:val="008A4B70"/>
    <w:rsid w:val="008B1103"/>
    <w:rsid w:val="008C3E4C"/>
    <w:rsid w:val="008D167B"/>
    <w:rsid w:val="008D331E"/>
    <w:rsid w:val="008D378B"/>
    <w:rsid w:val="008D654F"/>
    <w:rsid w:val="008D668F"/>
    <w:rsid w:val="008E5841"/>
    <w:rsid w:val="008E74CA"/>
    <w:rsid w:val="008F6364"/>
    <w:rsid w:val="009055B3"/>
    <w:rsid w:val="009157E3"/>
    <w:rsid w:val="009164C4"/>
    <w:rsid w:val="00920A76"/>
    <w:rsid w:val="00930655"/>
    <w:rsid w:val="00931984"/>
    <w:rsid w:val="00940FBB"/>
    <w:rsid w:val="0094518E"/>
    <w:rsid w:val="009454D3"/>
    <w:rsid w:val="00956FA6"/>
    <w:rsid w:val="00966CE4"/>
    <w:rsid w:val="009903E2"/>
    <w:rsid w:val="009921B4"/>
    <w:rsid w:val="009A4427"/>
    <w:rsid w:val="009A6F94"/>
    <w:rsid w:val="009B724C"/>
    <w:rsid w:val="009C3DB5"/>
    <w:rsid w:val="009C568A"/>
    <w:rsid w:val="009C6EE5"/>
    <w:rsid w:val="009C76A6"/>
    <w:rsid w:val="009D2525"/>
    <w:rsid w:val="009D5885"/>
    <w:rsid w:val="009D6B6E"/>
    <w:rsid w:val="009E26AA"/>
    <w:rsid w:val="009E3AB3"/>
    <w:rsid w:val="009E3D86"/>
    <w:rsid w:val="009F0A7E"/>
    <w:rsid w:val="009F2C2C"/>
    <w:rsid w:val="009F47F6"/>
    <w:rsid w:val="009F72C7"/>
    <w:rsid w:val="00A1725B"/>
    <w:rsid w:val="00A20A17"/>
    <w:rsid w:val="00A20AA0"/>
    <w:rsid w:val="00A27AEB"/>
    <w:rsid w:val="00A33ED2"/>
    <w:rsid w:val="00A43BA1"/>
    <w:rsid w:val="00A52CBF"/>
    <w:rsid w:val="00A612EB"/>
    <w:rsid w:val="00A713F2"/>
    <w:rsid w:val="00A73029"/>
    <w:rsid w:val="00A74E21"/>
    <w:rsid w:val="00A84CA8"/>
    <w:rsid w:val="00A85F0E"/>
    <w:rsid w:val="00A90EFB"/>
    <w:rsid w:val="00A959D9"/>
    <w:rsid w:val="00AA0E0F"/>
    <w:rsid w:val="00AB088E"/>
    <w:rsid w:val="00AB587C"/>
    <w:rsid w:val="00AB6D42"/>
    <w:rsid w:val="00AC6BEB"/>
    <w:rsid w:val="00AC7664"/>
    <w:rsid w:val="00AD4A8A"/>
    <w:rsid w:val="00AE331F"/>
    <w:rsid w:val="00AF5C00"/>
    <w:rsid w:val="00B0193C"/>
    <w:rsid w:val="00B02CBE"/>
    <w:rsid w:val="00B03167"/>
    <w:rsid w:val="00B06148"/>
    <w:rsid w:val="00B07CD4"/>
    <w:rsid w:val="00B1536D"/>
    <w:rsid w:val="00B30AEC"/>
    <w:rsid w:val="00B4013B"/>
    <w:rsid w:val="00B43BB2"/>
    <w:rsid w:val="00B448B4"/>
    <w:rsid w:val="00B51F81"/>
    <w:rsid w:val="00B60DD5"/>
    <w:rsid w:val="00B70929"/>
    <w:rsid w:val="00B71FD1"/>
    <w:rsid w:val="00B73119"/>
    <w:rsid w:val="00B77023"/>
    <w:rsid w:val="00B872BA"/>
    <w:rsid w:val="00BA285E"/>
    <w:rsid w:val="00BA2D4E"/>
    <w:rsid w:val="00BB49AB"/>
    <w:rsid w:val="00BB6129"/>
    <w:rsid w:val="00BB639E"/>
    <w:rsid w:val="00BC30B3"/>
    <w:rsid w:val="00BC4779"/>
    <w:rsid w:val="00BE6B13"/>
    <w:rsid w:val="00BF3D87"/>
    <w:rsid w:val="00BF3F59"/>
    <w:rsid w:val="00BF426D"/>
    <w:rsid w:val="00C00CAA"/>
    <w:rsid w:val="00C22E4C"/>
    <w:rsid w:val="00C54ABF"/>
    <w:rsid w:val="00C563DA"/>
    <w:rsid w:val="00C601F4"/>
    <w:rsid w:val="00C60310"/>
    <w:rsid w:val="00C62114"/>
    <w:rsid w:val="00C6354E"/>
    <w:rsid w:val="00C726ED"/>
    <w:rsid w:val="00C742A0"/>
    <w:rsid w:val="00C85841"/>
    <w:rsid w:val="00C90023"/>
    <w:rsid w:val="00C959F3"/>
    <w:rsid w:val="00C972AD"/>
    <w:rsid w:val="00C97DE2"/>
    <w:rsid w:val="00CA0D56"/>
    <w:rsid w:val="00CA1155"/>
    <w:rsid w:val="00CA7BA0"/>
    <w:rsid w:val="00CB67E6"/>
    <w:rsid w:val="00CD6A5F"/>
    <w:rsid w:val="00CE607D"/>
    <w:rsid w:val="00CF3D62"/>
    <w:rsid w:val="00D009F8"/>
    <w:rsid w:val="00D073E9"/>
    <w:rsid w:val="00D07482"/>
    <w:rsid w:val="00D14C50"/>
    <w:rsid w:val="00D22588"/>
    <w:rsid w:val="00D30343"/>
    <w:rsid w:val="00D31B1B"/>
    <w:rsid w:val="00D33680"/>
    <w:rsid w:val="00D3554B"/>
    <w:rsid w:val="00D42992"/>
    <w:rsid w:val="00D453FE"/>
    <w:rsid w:val="00D46D3B"/>
    <w:rsid w:val="00D54238"/>
    <w:rsid w:val="00D551B4"/>
    <w:rsid w:val="00D5555F"/>
    <w:rsid w:val="00D61AF8"/>
    <w:rsid w:val="00D772FB"/>
    <w:rsid w:val="00D82637"/>
    <w:rsid w:val="00D82CD8"/>
    <w:rsid w:val="00D90108"/>
    <w:rsid w:val="00D94DDE"/>
    <w:rsid w:val="00DA32C0"/>
    <w:rsid w:val="00DB187A"/>
    <w:rsid w:val="00DB49CD"/>
    <w:rsid w:val="00DC19CC"/>
    <w:rsid w:val="00DD2130"/>
    <w:rsid w:val="00DD4025"/>
    <w:rsid w:val="00DD6711"/>
    <w:rsid w:val="00DE421D"/>
    <w:rsid w:val="00DF1E5A"/>
    <w:rsid w:val="00DF5CEE"/>
    <w:rsid w:val="00DF78E8"/>
    <w:rsid w:val="00E06A37"/>
    <w:rsid w:val="00E07216"/>
    <w:rsid w:val="00E102C8"/>
    <w:rsid w:val="00E15555"/>
    <w:rsid w:val="00E214E4"/>
    <w:rsid w:val="00E24837"/>
    <w:rsid w:val="00E36327"/>
    <w:rsid w:val="00E3691D"/>
    <w:rsid w:val="00E429F8"/>
    <w:rsid w:val="00E44377"/>
    <w:rsid w:val="00E46F72"/>
    <w:rsid w:val="00E47DA5"/>
    <w:rsid w:val="00E56F93"/>
    <w:rsid w:val="00E62766"/>
    <w:rsid w:val="00E67D4A"/>
    <w:rsid w:val="00E72C54"/>
    <w:rsid w:val="00E85D69"/>
    <w:rsid w:val="00E871E9"/>
    <w:rsid w:val="00EA1883"/>
    <w:rsid w:val="00EA1B97"/>
    <w:rsid w:val="00EC3934"/>
    <w:rsid w:val="00EC4246"/>
    <w:rsid w:val="00EC57E9"/>
    <w:rsid w:val="00EC6EBD"/>
    <w:rsid w:val="00EF1295"/>
    <w:rsid w:val="00EF1962"/>
    <w:rsid w:val="00F032D2"/>
    <w:rsid w:val="00F11869"/>
    <w:rsid w:val="00F11EC0"/>
    <w:rsid w:val="00F217B0"/>
    <w:rsid w:val="00F2751F"/>
    <w:rsid w:val="00F309E3"/>
    <w:rsid w:val="00F31AB8"/>
    <w:rsid w:val="00F47585"/>
    <w:rsid w:val="00F525AA"/>
    <w:rsid w:val="00F53BE8"/>
    <w:rsid w:val="00F61118"/>
    <w:rsid w:val="00F705EC"/>
    <w:rsid w:val="00F7132D"/>
    <w:rsid w:val="00F7154A"/>
    <w:rsid w:val="00F76767"/>
    <w:rsid w:val="00F8398F"/>
    <w:rsid w:val="00F94494"/>
    <w:rsid w:val="00FA2CD7"/>
    <w:rsid w:val="00FA38F4"/>
    <w:rsid w:val="00FA7ADC"/>
    <w:rsid w:val="00FB4827"/>
    <w:rsid w:val="00FE27A6"/>
    <w:rsid w:val="00FE2AEF"/>
    <w:rsid w:val="00FE5649"/>
    <w:rsid w:val="00FF2ADF"/>
    <w:rsid w:val="00FF4AE0"/>
    <w:rsid w:val="00FF5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Bullet 2" w:qFormat="1"/>
    <w:lsdException w:name="Title" w:semiHidden="0" w:uiPriority="10" w:unhideWhenUsed="0" w:qFormat="1"/>
    <w:lsdException w:name="Default Paragraph Font" w:uiPriority="1"/>
    <w:lsdException w:name="List Continue" w:qFormat="1"/>
    <w:lsdException w:name="List Continue 2" w:qFormat="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semiHidden="0" w:uiPriority="1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semiHidden="0" w:uiPriority="4" w:unhideWhenUsed="0" w:qFormat="1"/>
    <w:lsdException w:name="Subtle Reference" w:uiPriority="31" w:unhideWhenUsed="0"/>
    <w:lsdException w:name="Intense Reference" w:uiPriority="32" w:unhideWhenUsed="0" w:qFormat="1"/>
    <w:lsdException w:name="Book Title" w:uiPriority="33" w:unhideWhenUsed="0"/>
    <w:lsdException w:name="Bibliography" w:uiPriority="37"/>
    <w:lsdException w:name="TOC Heading" w:uiPriority="39"/>
  </w:latentStyles>
  <w:style w:type="paragraph" w:default="1" w:styleId="Standard">
    <w:name w:val="Normal"/>
    <w:uiPriority w:val="3"/>
    <w:rsid w:val="00354E27"/>
  </w:style>
  <w:style w:type="paragraph" w:styleId="berschrift1">
    <w:name w:val="heading 1"/>
    <w:basedOn w:val="Standard"/>
    <w:next w:val="Fliesstext"/>
    <w:link w:val="berschrift1Zchn"/>
    <w:uiPriority w:val="9"/>
    <w:semiHidden/>
    <w:qFormat/>
    <w:rsid w:val="00590072"/>
    <w:pPr>
      <w:keepNext/>
      <w:keepLines/>
      <w:pageBreakBefore/>
      <w:spacing w:after="240"/>
      <w:outlineLvl w:val="0"/>
    </w:pPr>
    <w:rPr>
      <w:rFonts w:asciiTheme="majorHAnsi" w:eastAsiaTheme="majorEastAsia" w:hAnsiTheme="majorHAnsi" w:cstheme="majorBidi"/>
      <w:b/>
      <w:caps/>
      <w:color w:val="D2001A" w:themeColor="background1"/>
      <w:sz w:val="30"/>
      <w:szCs w:val="32"/>
    </w:rPr>
  </w:style>
  <w:style w:type="paragraph" w:styleId="berschrift2">
    <w:name w:val="heading 2"/>
    <w:basedOn w:val="Standard"/>
    <w:next w:val="Fliesstext"/>
    <w:link w:val="berschrift2Zchn"/>
    <w:uiPriority w:val="9"/>
    <w:semiHidden/>
    <w:qFormat/>
    <w:rsid w:val="002E7E4D"/>
    <w:pPr>
      <w:keepNext/>
      <w:keepLines/>
      <w:spacing w:before="360"/>
      <w:outlineLvl w:val="1"/>
    </w:pPr>
    <w:rPr>
      <w:rFonts w:asciiTheme="majorHAnsi" w:eastAsiaTheme="majorEastAsia" w:hAnsiTheme="majorHAnsi" w:cstheme="majorBidi"/>
      <w:b/>
      <w:color w:val="D2001A" w:themeColor="background1"/>
      <w:sz w:val="30"/>
      <w:szCs w:val="26"/>
    </w:rPr>
  </w:style>
  <w:style w:type="paragraph" w:styleId="berschrift3">
    <w:name w:val="heading 3"/>
    <w:basedOn w:val="Standard"/>
    <w:next w:val="Fliesstext"/>
    <w:link w:val="berschrift3Zchn"/>
    <w:uiPriority w:val="9"/>
    <w:semiHidden/>
    <w:qFormat/>
    <w:rsid w:val="00590072"/>
    <w:pPr>
      <w:keepNext/>
      <w:keepLines/>
      <w:spacing w:before="240"/>
      <w:outlineLvl w:val="2"/>
    </w:pPr>
    <w:rPr>
      <w:rFonts w:asciiTheme="majorHAnsi" w:eastAsiaTheme="majorEastAsia" w:hAnsiTheme="majorHAnsi" w:cstheme="majorBidi"/>
      <w:b/>
    </w:rPr>
  </w:style>
  <w:style w:type="paragraph" w:styleId="berschrift4">
    <w:name w:val="heading 4"/>
    <w:basedOn w:val="Standard"/>
    <w:next w:val="Fliesstext"/>
    <w:link w:val="berschrift4Zchn"/>
    <w:uiPriority w:val="9"/>
    <w:semiHidden/>
    <w:qFormat/>
    <w:rsid w:val="002E7E4D"/>
    <w:pPr>
      <w:keepNext/>
      <w:keepLines/>
      <w:spacing w:before="240"/>
      <w:outlineLvl w:val="3"/>
    </w:pPr>
    <w:rPr>
      <w:rFonts w:asciiTheme="majorHAnsi" w:eastAsiaTheme="majorEastAsia" w:hAnsiTheme="majorHAnsi" w:cstheme="majorBidi"/>
      <w:b/>
      <w:iCs/>
    </w:rPr>
  </w:style>
  <w:style w:type="paragraph" w:styleId="berschrift5">
    <w:name w:val="heading 5"/>
    <w:basedOn w:val="Standard"/>
    <w:next w:val="Fliesstext"/>
    <w:link w:val="berschrift5Zchn"/>
    <w:uiPriority w:val="9"/>
    <w:semiHidden/>
    <w:qFormat/>
    <w:rsid w:val="002E7E4D"/>
    <w:pPr>
      <w:keepNext/>
      <w:keepLines/>
      <w:spacing w:before="240"/>
      <w:outlineLvl w:val="4"/>
    </w:pPr>
    <w:rPr>
      <w:rFonts w:asciiTheme="majorHAnsi" w:eastAsiaTheme="majorEastAsia" w:hAnsiTheme="majorHAnsi"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0E3CF1"/>
    <w:rPr>
      <w:rFonts w:asciiTheme="majorHAnsi" w:eastAsiaTheme="majorEastAsia" w:hAnsiTheme="majorHAnsi" w:cstheme="majorBidi"/>
      <w:b/>
    </w:rPr>
  </w:style>
  <w:style w:type="paragraph" w:styleId="Aufzhlungszeichen">
    <w:name w:val="List Bullet"/>
    <w:basedOn w:val="Fliesstext"/>
    <w:uiPriority w:val="5"/>
    <w:qFormat/>
    <w:rsid w:val="00B77023"/>
    <w:pPr>
      <w:numPr>
        <w:numId w:val="14"/>
      </w:numPr>
      <w:spacing w:after="0"/>
      <w:contextualSpacing/>
    </w:pPr>
  </w:style>
  <w:style w:type="character" w:customStyle="1" w:styleId="berschrift1Zchn">
    <w:name w:val="Überschrift 1 Zchn"/>
    <w:basedOn w:val="Absatz-Standardschriftart"/>
    <w:link w:val="berschrift1"/>
    <w:uiPriority w:val="9"/>
    <w:semiHidden/>
    <w:rsid w:val="000E3CF1"/>
    <w:rPr>
      <w:rFonts w:asciiTheme="majorHAnsi" w:eastAsiaTheme="majorEastAsia" w:hAnsiTheme="majorHAnsi" w:cstheme="majorBidi"/>
      <w:b/>
      <w:caps/>
      <w:color w:val="D2001A" w:themeColor="background1"/>
      <w:sz w:val="30"/>
      <w:szCs w:val="32"/>
    </w:rPr>
  </w:style>
  <w:style w:type="paragraph" w:customStyle="1" w:styleId="Fliesstext">
    <w:name w:val="Fliesstext"/>
    <w:basedOn w:val="Standard"/>
    <w:link w:val="FliesstextChar"/>
    <w:qFormat/>
    <w:rsid w:val="001B0367"/>
    <w:pPr>
      <w:spacing w:after="240"/>
    </w:pPr>
  </w:style>
  <w:style w:type="character" w:customStyle="1" w:styleId="FliesstextChar">
    <w:name w:val="Fliesstext Char"/>
    <w:basedOn w:val="Absatz-Standardschriftart"/>
    <w:link w:val="Fliesstext"/>
    <w:rsid w:val="007709A8"/>
  </w:style>
  <w:style w:type="character" w:customStyle="1" w:styleId="berschrift2Zchn">
    <w:name w:val="Überschrift 2 Zchn"/>
    <w:basedOn w:val="Absatz-Standardschriftart"/>
    <w:link w:val="berschrift2"/>
    <w:uiPriority w:val="9"/>
    <w:semiHidden/>
    <w:rsid w:val="000E3CF1"/>
    <w:rPr>
      <w:rFonts w:asciiTheme="majorHAnsi" w:eastAsiaTheme="majorEastAsia" w:hAnsiTheme="majorHAnsi" w:cstheme="majorBidi"/>
      <w:b/>
      <w:color w:val="D2001A" w:themeColor="background1"/>
      <w:sz w:val="30"/>
      <w:szCs w:val="26"/>
    </w:rPr>
  </w:style>
  <w:style w:type="character" w:customStyle="1" w:styleId="berschrift4Zchn">
    <w:name w:val="Überschrift 4 Zchn"/>
    <w:basedOn w:val="Absatz-Standardschriftart"/>
    <w:link w:val="berschrift4"/>
    <w:uiPriority w:val="9"/>
    <w:semiHidden/>
    <w:rsid w:val="000E3CF1"/>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0E3CF1"/>
    <w:rPr>
      <w:rFonts w:asciiTheme="majorHAnsi" w:eastAsiaTheme="majorEastAsia" w:hAnsiTheme="majorHAnsi" w:cstheme="majorBidi"/>
      <w:b/>
    </w:rPr>
  </w:style>
  <w:style w:type="paragraph" w:customStyle="1" w:styleId="berschriftImpressum">
    <w:name w:val="Überschrift Impressum"/>
    <w:basedOn w:val="Standard"/>
    <w:next w:val="FliesstextImpressum"/>
    <w:uiPriority w:val="29"/>
    <w:rsid w:val="00677575"/>
    <w:pPr>
      <w:keepNext/>
      <w:keepLines/>
      <w:pageBreakBefore/>
      <w:spacing w:after="240"/>
      <w:outlineLvl w:val="0"/>
    </w:pPr>
    <w:rPr>
      <w:b/>
      <w:caps/>
      <w:color w:val="6F656B" w:themeColor="text1"/>
    </w:rPr>
  </w:style>
  <w:style w:type="paragraph" w:customStyle="1" w:styleId="FliesstextImpressum">
    <w:name w:val="Fliesstext Impressum"/>
    <w:basedOn w:val="Standard"/>
    <w:uiPriority w:val="3"/>
    <w:rsid w:val="00F032D2"/>
    <w:pPr>
      <w:spacing w:after="240"/>
    </w:pPr>
  </w:style>
  <w:style w:type="paragraph" w:styleId="Inhaltsverzeichnisberschrift">
    <w:name w:val="TOC Heading"/>
    <w:basedOn w:val="berschrift1"/>
    <w:next w:val="Verzeichnis1"/>
    <w:uiPriority w:val="39"/>
    <w:unhideWhenUsed/>
    <w:rsid w:val="00D3554B"/>
    <w:rPr>
      <w:caps w:val="0"/>
    </w:rPr>
  </w:style>
  <w:style w:type="paragraph" w:styleId="Verzeichnis2">
    <w:name w:val="toc 2"/>
    <w:basedOn w:val="Standard"/>
    <w:autoRedefine/>
    <w:uiPriority w:val="39"/>
    <w:unhideWhenUsed/>
    <w:rsid w:val="00E871E9"/>
    <w:pPr>
      <w:tabs>
        <w:tab w:val="left" w:pos="1134"/>
        <w:tab w:val="right" w:leader="dot" w:pos="9060"/>
      </w:tabs>
      <w:contextualSpacing/>
    </w:pPr>
  </w:style>
  <w:style w:type="paragraph" w:styleId="Verzeichnis1">
    <w:name w:val="toc 1"/>
    <w:basedOn w:val="Standard"/>
    <w:autoRedefine/>
    <w:uiPriority w:val="39"/>
    <w:unhideWhenUsed/>
    <w:rsid w:val="00E871E9"/>
    <w:pPr>
      <w:tabs>
        <w:tab w:val="left" w:pos="1134"/>
        <w:tab w:val="right" w:leader="dot" w:pos="9060"/>
      </w:tabs>
      <w:spacing w:before="100" w:after="100"/>
    </w:pPr>
    <w:rPr>
      <w:b/>
    </w:rPr>
  </w:style>
  <w:style w:type="paragraph" w:styleId="Beschriftung">
    <w:name w:val="caption"/>
    <w:basedOn w:val="Standard"/>
    <w:next w:val="Fliesstext"/>
    <w:uiPriority w:val="35"/>
    <w:unhideWhenUsed/>
    <w:rsid w:val="00B77023"/>
    <w:pPr>
      <w:spacing w:before="120" w:after="120" w:line="240" w:lineRule="auto"/>
    </w:pPr>
    <w:rPr>
      <w:b/>
      <w:iCs/>
      <w:color w:val="6F656B" w:themeColor="text1"/>
      <w:szCs w:val="18"/>
    </w:rPr>
  </w:style>
  <w:style w:type="paragraph" w:styleId="Titel">
    <w:name w:val="Title"/>
    <w:aliases w:val="Betreff"/>
    <w:basedOn w:val="Standard"/>
    <w:next w:val="Untertitel"/>
    <w:link w:val="TitelZchn"/>
    <w:uiPriority w:val="10"/>
    <w:qFormat/>
    <w:rsid w:val="005D15D9"/>
    <w:pPr>
      <w:framePr w:w="9072" w:hSpace="284" w:wrap="around" w:hAnchor="page" w:x="1611" w:yAlign="bottom" w:anchorLock="1"/>
      <w:spacing w:after="240"/>
    </w:pPr>
    <w:rPr>
      <w:b/>
      <w:szCs w:val="60"/>
    </w:rPr>
  </w:style>
  <w:style w:type="character" w:customStyle="1" w:styleId="TitelZchn">
    <w:name w:val="Titel Zchn"/>
    <w:aliases w:val="Betreff Zchn"/>
    <w:basedOn w:val="Absatz-Standardschriftart"/>
    <w:link w:val="Titel"/>
    <w:uiPriority w:val="10"/>
    <w:rsid w:val="005D15D9"/>
    <w:rPr>
      <w:b/>
      <w:szCs w:val="60"/>
    </w:rPr>
  </w:style>
  <w:style w:type="paragraph" w:styleId="Untertitel">
    <w:name w:val="Subtitle"/>
    <w:basedOn w:val="Standard"/>
    <w:next w:val="Fliesstext"/>
    <w:link w:val="UntertitelZchn"/>
    <w:uiPriority w:val="1"/>
    <w:qFormat/>
    <w:rsid w:val="00090E36"/>
    <w:pPr>
      <w:framePr w:hSpace="284" w:wrap="around" w:vAnchor="page" w:hAnchor="page" w:x="1611" w:yAlign="bottom" w:anchorLock="1"/>
      <w:spacing w:after="1200"/>
      <w:jc w:val="both"/>
    </w:pPr>
    <w:rPr>
      <w:i/>
      <w:sz w:val="30"/>
      <w:szCs w:val="30"/>
    </w:rPr>
  </w:style>
  <w:style w:type="character" w:customStyle="1" w:styleId="UntertitelZchn">
    <w:name w:val="Untertitel Zchn"/>
    <w:basedOn w:val="Absatz-Standardschriftart"/>
    <w:link w:val="Untertitel"/>
    <w:uiPriority w:val="1"/>
    <w:rsid w:val="00090E36"/>
    <w:rPr>
      <w:i/>
      <w:sz w:val="30"/>
      <w:szCs w:val="30"/>
    </w:rPr>
  </w:style>
  <w:style w:type="paragraph" w:styleId="Verzeichnis3">
    <w:name w:val="toc 3"/>
    <w:basedOn w:val="Standard"/>
    <w:autoRedefine/>
    <w:uiPriority w:val="39"/>
    <w:unhideWhenUsed/>
    <w:rsid w:val="00A20A17"/>
    <w:pPr>
      <w:tabs>
        <w:tab w:val="left" w:pos="1134"/>
        <w:tab w:val="right" w:leader="dot" w:pos="9060"/>
      </w:tabs>
      <w:spacing w:after="120"/>
      <w:contextualSpacing/>
    </w:pPr>
  </w:style>
  <w:style w:type="paragraph" w:styleId="Verzeichnis4">
    <w:name w:val="toc 4"/>
    <w:basedOn w:val="Standard"/>
    <w:autoRedefine/>
    <w:uiPriority w:val="39"/>
    <w:unhideWhenUsed/>
    <w:rsid w:val="008523BA"/>
    <w:pPr>
      <w:tabs>
        <w:tab w:val="left" w:pos="1134"/>
        <w:tab w:val="right" w:leader="dot" w:pos="9061"/>
      </w:tabs>
      <w:spacing w:after="120"/>
      <w:contextualSpacing/>
    </w:pPr>
  </w:style>
  <w:style w:type="paragraph" w:styleId="Verzeichnis5">
    <w:name w:val="toc 5"/>
    <w:basedOn w:val="Standard"/>
    <w:autoRedefine/>
    <w:uiPriority w:val="39"/>
    <w:semiHidden/>
    <w:unhideWhenUsed/>
    <w:rsid w:val="001C48F9"/>
    <w:pPr>
      <w:spacing w:after="120"/>
      <w:ind w:left="958"/>
      <w:contextualSpacing/>
    </w:pPr>
  </w:style>
  <w:style w:type="character" w:customStyle="1" w:styleId="Kursiv">
    <w:name w:val="Kursiv"/>
    <w:basedOn w:val="Absatz-Standardschriftart"/>
    <w:uiPriority w:val="1"/>
    <w:qFormat/>
    <w:rsid w:val="00696DDE"/>
    <w:rPr>
      <w:i/>
    </w:rPr>
  </w:style>
  <w:style w:type="character" w:customStyle="1" w:styleId="Fettundkursiv">
    <w:name w:val="Fett und kursiv"/>
    <w:basedOn w:val="Kursiv"/>
    <w:uiPriority w:val="4"/>
    <w:qFormat/>
    <w:rsid w:val="00696DDE"/>
    <w:rPr>
      <w:b/>
      <w:i/>
    </w:rPr>
  </w:style>
  <w:style w:type="character" w:customStyle="1" w:styleId="Unterstrichen">
    <w:name w:val="Unterstrichen"/>
    <w:uiPriority w:val="29"/>
    <w:semiHidden/>
    <w:rsid w:val="00696DDE"/>
    <w:rPr>
      <w:u w:val="single"/>
    </w:rPr>
  </w:style>
  <w:style w:type="character" w:styleId="Hyperlink">
    <w:name w:val="Hyperlink"/>
    <w:basedOn w:val="Absatz-Standardschriftart"/>
    <w:uiPriority w:val="99"/>
    <w:unhideWhenUsed/>
    <w:rsid w:val="00EA1B97"/>
    <w:rPr>
      <w:b/>
      <w:i/>
      <w:color w:val="D2001A" w:themeColor="background1"/>
      <w:u w:val="none"/>
    </w:rPr>
  </w:style>
  <w:style w:type="character" w:styleId="BesuchterHyperlink">
    <w:name w:val="FollowedHyperlink"/>
    <w:basedOn w:val="Absatz-Standardschriftart"/>
    <w:uiPriority w:val="99"/>
    <w:semiHidden/>
    <w:unhideWhenUsed/>
    <w:rsid w:val="002C51D4"/>
    <w:rPr>
      <w:b/>
      <w:i/>
      <w:color w:val="D2001A" w:themeColor="background1"/>
      <w:u w:val="none"/>
    </w:rPr>
  </w:style>
  <w:style w:type="character" w:customStyle="1" w:styleId="E-Mail-Adresse">
    <w:name w:val="E-Mail-Adresse"/>
    <w:basedOn w:val="Hyperlink"/>
    <w:uiPriority w:val="1"/>
    <w:qFormat/>
    <w:rsid w:val="005D15D9"/>
    <w:rPr>
      <w:b/>
      <w:i/>
      <w:color w:val="6F656B" w:themeColor="text1"/>
      <w:u w:val="none"/>
    </w:rPr>
  </w:style>
  <w:style w:type="character" w:styleId="Endnotenzeichen">
    <w:name w:val="endnote reference"/>
    <w:basedOn w:val="Absatz-Standardschriftart"/>
    <w:uiPriority w:val="99"/>
    <w:semiHidden/>
    <w:unhideWhenUsed/>
    <w:rsid w:val="00696DDE"/>
    <w:rPr>
      <w:vertAlign w:val="superscript"/>
    </w:rPr>
  </w:style>
  <w:style w:type="paragraph" w:styleId="Funotentext">
    <w:name w:val="footnote text"/>
    <w:basedOn w:val="Standard"/>
    <w:link w:val="FunotentextZchn"/>
    <w:uiPriority w:val="99"/>
    <w:semiHidden/>
    <w:unhideWhenUsed/>
    <w:rsid w:val="00666785"/>
    <w:pPr>
      <w:spacing w:after="120" w:line="240" w:lineRule="auto"/>
    </w:pPr>
    <w:rPr>
      <w:i/>
      <w:sz w:val="22"/>
      <w:szCs w:val="20"/>
    </w:rPr>
  </w:style>
  <w:style w:type="character" w:customStyle="1" w:styleId="FunotentextZchn">
    <w:name w:val="Fußnotentext Zchn"/>
    <w:basedOn w:val="Absatz-Standardschriftart"/>
    <w:link w:val="Funotentext"/>
    <w:uiPriority w:val="99"/>
    <w:semiHidden/>
    <w:rsid w:val="00666785"/>
    <w:rPr>
      <w:i/>
      <w:sz w:val="22"/>
      <w:szCs w:val="20"/>
    </w:rPr>
  </w:style>
  <w:style w:type="character" w:styleId="Funotenzeichen">
    <w:name w:val="footnote reference"/>
    <w:basedOn w:val="Absatz-Standardschriftart"/>
    <w:uiPriority w:val="99"/>
    <w:semiHidden/>
    <w:unhideWhenUsed/>
    <w:rsid w:val="00202047"/>
    <w:rPr>
      <w:vertAlign w:val="superscript"/>
    </w:rPr>
  </w:style>
  <w:style w:type="character" w:styleId="Platzhaltertext">
    <w:name w:val="Placeholder Text"/>
    <w:basedOn w:val="Absatz-Standardschriftart"/>
    <w:uiPriority w:val="99"/>
    <w:semiHidden/>
    <w:rsid w:val="00807914"/>
    <w:rPr>
      <w:color w:val="808080"/>
    </w:rPr>
  </w:style>
  <w:style w:type="character" w:styleId="Hervorhebung">
    <w:name w:val="Emphasis"/>
    <w:basedOn w:val="Absatz-Standardschriftart"/>
    <w:uiPriority w:val="4"/>
    <w:qFormat/>
    <w:rsid w:val="00D3554B"/>
    <w:rPr>
      <w:b w:val="0"/>
      <w:i w:val="0"/>
      <w:iCs/>
      <w:caps w:val="0"/>
      <w:smallCaps w:val="0"/>
      <w:color w:val="D2001A" w:themeColor="background1"/>
    </w:rPr>
  </w:style>
  <w:style w:type="paragraph" w:styleId="Kopfzeile">
    <w:name w:val="header"/>
    <w:basedOn w:val="Standard"/>
    <w:link w:val="KopfzeileZchn"/>
    <w:uiPriority w:val="99"/>
    <w:unhideWhenUsed/>
    <w:rsid w:val="005353F1"/>
    <w:pPr>
      <w:tabs>
        <w:tab w:val="center" w:pos="4536"/>
        <w:tab w:val="right" w:pos="9072"/>
      </w:tabs>
      <w:spacing w:after="600" w:line="240" w:lineRule="auto"/>
    </w:pPr>
  </w:style>
  <w:style w:type="character" w:customStyle="1" w:styleId="KopfzeileZchn">
    <w:name w:val="Kopfzeile Zchn"/>
    <w:basedOn w:val="Absatz-Standardschriftart"/>
    <w:link w:val="Kopfzeile"/>
    <w:uiPriority w:val="99"/>
    <w:rsid w:val="005353F1"/>
  </w:style>
  <w:style w:type="paragraph" w:styleId="Fuzeile">
    <w:name w:val="footer"/>
    <w:basedOn w:val="Standard"/>
    <w:link w:val="FuzeileZchn"/>
    <w:uiPriority w:val="99"/>
    <w:unhideWhenUsed/>
    <w:rsid w:val="005353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53F1"/>
  </w:style>
  <w:style w:type="paragraph" w:styleId="Aufzhlungszeichen2">
    <w:name w:val="List Bullet 2"/>
    <w:basedOn w:val="Aufzhlungszeichen"/>
    <w:uiPriority w:val="9"/>
    <w:qFormat/>
    <w:rsid w:val="003B0AD9"/>
    <w:pPr>
      <w:numPr>
        <w:ilvl w:val="1"/>
      </w:numPr>
    </w:pPr>
  </w:style>
  <w:style w:type="paragraph" w:styleId="Listenfortsetzung">
    <w:name w:val="List Continue"/>
    <w:basedOn w:val="Aufzhlungszeichen"/>
    <w:uiPriority w:val="7"/>
    <w:qFormat/>
    <w:rsid w:val="00DF78E8"/>
    <w:pPr>
      <w:numPr>
        <w:numId w:val="0"/>
      </w:numPr>
      <w:ind w:left="369"/>
    </w:pPr>
  </w:style>
  <w:style w:type="paragraph" w:styleId="Listenfortsetzung2">
    <w:name w:val="List Continue 2"/>
    <w:basedOn w:val="Standard"/>
    <w:uiPriority w:val="12"/>
    <w:qFormat/>
    <w:rsid w:val="00B77023"/>
    <w:pPr>
      <w:ind w:left="737"/>
      <w:contextualSpacing/>
    </w:pPr>
  </w:style>
  <w:style w:type="paragraph" w:customStyle="1" w:styleId="Listealphabetisch">
    <w:name w:val="Liste alphabetisch"/>
    <w:basedOn w:val="Standard"/>
    <w:uiPriority w:val="14"/>
    <w:rsid w:val="00B77023"/>
    <w:pPr>
      <w:numPr>
        <w:numId w:val="15"/>
      </w:numPr>
      <w:contextualSpacing/>
    </w:pPr>
  </w:style>
  <w:style w:type="paragraph" w:customStyle="1" w:styleId="Listenumerisch">
    <w:name w:val="Liste numerisch"/>
    <w:basedOn w:val="Standard"/>
    <w:uiPriority w:val="14"/>
    <w:qFormat/>
    <w:rsid w:val="00B77023"/>
    <w:pPr>
      <w:numPr>
        <w:numId w:val="16"/>
      </w:numPr>
      <w:contextualSpacing/>
    </w:pPr>
  </w:style>
  <w:style w:type="paragraph" w:styleId="Zitat">
    <w:name w:val="Quote"/>
    <w:basedOn w:val="Standard"/>
    <w:next w:val="Standard"/>
    <w:link w:val="ZitatZchn"/>
    <w:uiPriority w:val="29"/>
    <w:qFormat/>
    <w:rsid w:val="007A6836"/>
    <w:pPr>
      <w:spacing w:before="240" w:after="240"/>
      <w:ind w:left="737" w:right="737"/>
      <w:jc w:val="both"/>
    </w:pPr>
    <w:rPr>
      <w:i/>
      <w:iCs/>
    </w:rPr>
  </w:style>
  <w:style w:type="character" w:customStyle="1" w:styleId="ZitatZchn">
    <w:name w:val="Zitat Zchn"/>
    <w:basedOn w:val="Absatz-Standardschriftart"/>
    <w:link w:val="Zitat"/>
    <w:uiPriority w:val="29"/>
    <w:rsid w:val="008B1103"/>
    <w:rPr>
      <w:i/>
      <w:iCs/>
    </w:rPr>
  </w:style>
  <w:style w:type="paragraph" w:customStyle="1" w:styleId="QuellenangabeZitat">
    <w:name w:val="Quellenangabe Zitat"/>
    <w:basedOn w:val="Quellenangabe"/>
    <w:next w:val="Fliesstext"/>
    <w:uiPriority w:val="19"/>
    <w:rsid w:val="007A6836"/>
    <w:pPr>
      <w:ind w:left="737" w:right="737"/>
      <w:jc w:val="right"/>
    </w:pPr>
  </w:style>
  <w:style w:type="paragraph" w:customStyle="1" w:styleId="Quellenangabe">
    <w:name w:val="Quellenangabe"/>
    <w:basedOn w:val="Standard"/>
    <w:next w:val="Fliesstext"/>
    <w:uiPriority w:val="29"/>
    <w:rsid w:val="007A6836"/>
    <w:pPr>
      <w:spacing w:before="120" w:after="240"/>
    </w:pPr>
    <w:rPr>
      <w:i/>
      <w:sz w:val="22"/>
    </w:rPr>
  </w:style>
  <w:style w:type="paragraph" w:customStyle="1" w:styleId="1nummeriert">
    <w:name w:val="Ü1 nummeriert"/>
    <w:basedOn w:val="berschrift1"/>
    <w:next w:val="Fliesstext"/>
    <w:uiPriority w:val="2"/>
    <w:qFormat/>
    <w:rsid w:val="00E07216"/>
    <w:pPr>
      <w:numPr>
        <w:numId w:val="17"/>
      </w:numPr>
      <w:tabs>
        <w:tab w:val="clear" w:pos="567"/>
      </w:tabs>
      <w:ind w:left="1134" w:hanging="1134"/>
    </w:pPr>
  </w:style>
  <w:style w:type="paragraph" w:customStyle="1" w:styleId="2nummeriert">
    <w:name w:val="Ü2 nummeriert"/>
    <w:basedOn w:val="berschrift2"/>
    <w:next w:val="Fliesstext"/>
    <w:uiPriority w:val="2"/>
    <w:qFormat/>
    <w:rsid w:val="00E07216"/>
    <w:pPr>
      <w:numPr>
        <w:ilvl w:val="1"/>
        <w:numId w:val="17"/>
      </w:numPr>
      <w:ind w:left="1134" w:hanging="1134"/>
    </w:pPr>
  </w:style>
  <w:style w:type="paragraph" w:customStyle="1" w:styleId="3nummeriert">
    <w:name w:val="Ü3 nummeriert"/>
    <w:basedOn w:val="berschrift3"/>
    <w:next w:val="Fliesstext"/>
    <w:uiPriority w:val="2"/>
    <w:qFormat/>
    <w:rsid w:val="00E07216"/>
    <w:pPr>
      <w:numPr>
        <w:ilvl w:val="2"/>
        <w:numId w:val="17"/>
      </w:numPr>
      <w:ind w:left="1134" w:hanging="1134"/>
    </w:pPr>
  </w:style>
  <w:style w:type="paragraph" w:customStyle="1" w:styleId="4nummeriert">
    <w:name w:val="Ü4 nummeriert"/>
    <w:basedOn w:val="berschrift4"/>
    <w:next w:val="Fliesstext"/>
    <w:uiPriority w:val="2"/>
    <w:qFormat/>
    <w:rsid w:val="00E07216"/>
    <w:pPr>
      <w:numPr>
        <w:ilvl w:val="3"/>
        <w:numId w:val="17"/>
      </w:numPr>
      <w:ind w:left="1134" w:hanging="1134"/>
    </w:pPr>
  </w:style>
  <w:style w:type="paragraph" w:customStyle="1" w:styleId="5nummeriert">
    <w:name w:val="Ü5 nummeriert"/>
    <w:basedOn w:val="berschrift5"/>
    <w:next w:val="Fliesstext"/>
    <w:uiPriority w:val="2"/>
    <w:qFormat/>
    <w:rsid w:val="00E07216"/>
    <w:pPr>
      <w:numPr>
        <w:ilvl w:val="4"/>
        <w:numId w:val="17"/>
      </w:numPr>
      <w:ind w:left="1134" w:hanging="1134"/>
    </w:pPr>
  </w:style>
  <w:style w:type="paragraph" w:styleId="Abbildungsverzeichnis">
    <w:name w:val="table of figures"/>
    <w:basedOn w:val="Standard"/>
    <w:next w:val="Standard"/>
    <w:uiPriority w:val="99"/>
    <w:unhideWhenUsed/>
    <w:rsid w:val="004D1A25"/>
  </w:style>
  <w:style w:type="paragraph" w:customStyle="1" w:styleId="AufzhlungmitFortsetzung">
    <w:name w:val="Aufzählung mit Fortsetzung"/>
    <w:basedOn w:val="Aufzhlungszeichen"/>
    <w:next w:val="Listenfortsetzung"/>
    <w:uiPriority w:val="6"/>
    <w:qFormat/>
    <w:rsid w:val="002E7E4D"/>
  </w:style>
  <w:style w:type="paragraph" w:customStyle="1" w:styleId="FliesstextnachListe">
    <w:name w:val="Fliesstext nach Liste"/>
    <w:basedOn w:val="Fliesstext"/>
    <w:next w:val="Fliesstext"/>
    <w:uiPriority w:val="3"/>
    <w:rsid w:val="0059570F"/>
    <w:pPr>
      <w:spacing w:before="240"/>
    </w:pPr>
  </w:style>
  <w:style w:type="paragraph" w:styleId="Sprechblasentext">
    <w:name w:val="Balloon Text"/>
    <w:basedOn w:val="Standard"/>
    <w:link w:val="SprechblasentextZchn"/>
    <w:uiPriority w:val="99"/>
    <w:semiHidden/>
    <w:unhideWhenUsed/>
    <w:rsid w:val="00EC57E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57E9"/>
    <w:rPr>
      <w:rFonts w:ascii="Segoe UI" w:hAnsi="Segoe UI" w:cs="Segoe UI"/>
      <w:sz w:val="18"/>
      <w:szCs w:val="18"/>
    </w:rPr>
  </w:style>
  <w:style w:type="paragraph" w:customStyle="1" w:styleId="AdressboxLink">
    <w:name w:val="Adressbox Link"/>
    <w:basedOn w:val="Standard"/>
    <w:uiPriority w:val="29"/>
    <w:rsid w:val="002566F9"/>
    <w:pPr>
      <w:spacing w:line="240" w:lineRule="auto"/>
    </w:pPr>
    <w:rPr>
      <w:b/>
      <w:color w:val="FFFFFF" w:themeColor="background2"/>
    </w:rPr>
  </w:style>
  <w:style w:type="paragraph" w:customStyle="1" w:styleId="AdressboxMinisterium">
    <w:name w:val="Adressbox Ministerium"/>
    <w:basedOn w:val="Standard"/>
    <w:uiPriority w:val="29"/>
    <w:rsid w:val="002566F9"/>
    <w:rPr>
      <w:b/>
      <w:caps/>
      <w:color w:val="FFFFFF" w:themeColor="background2"/>
    </w:rPr>
  </w:style>
  <w:style w:type="paragraph" w:customStyle="1" w:styleId="AdressboxText">
    <w:name w:val="Adressbox Text"/>
    <w:basedOn w:val="Standard"/>
    <w:uiPriority w:val="29"/>
    <w:rsid w:val="00EC57E9"/>
    <w:pPr>
      <w:spacing w:line="240" w:lineRule="auto"/>
    </w:pPr>
    <w:rPr>
      <w:color w:val="FFFFFF" w:themeColor="background2"/>
    </w:rPr>
  </w:style>
  <w:style w:type="table" w:styleId="Tabellenraster">
    <w:name w:val="Table Grid"/>
    <w:basedOn w:val="NormaleTabelle"/>
    <w:uiPriority w:val="39"/>
    <w:rsid w:val="00D31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Zeile">
    <w:name w:val="TH Zeile"/>
    <w:basedOn w:val="Fliesstext"/>
    <w:uiPriority w:val="29"/>
    <w:rsid w:val="00DA32C0"/>
    <w:pPr>
      <w:spacing w:after="0" w:line="240" w:lineRule="auto"/>
    </w:pPr>
    <w:rPr>
      <w:b/>
      <w:bCs/>
      <w:color w:val="FFFFFF" w:themeColor="background2"/>
      <w:sz w:val="22"/>
      <w:szCs w:val="22"/>
    </w:rPr>
  </w:style>
  <w:style w:type="paragraph" w:customStyle="1" w:styleId="Tabellentext">
    <w:name w:val="Tabellentext"/>
    <w:basedOn w:val="Fliesstext"/>
    <w:uiPriority w:val="29"/>
    <w:rsid w:val="009D5885"/>
    <w:pPr>
      <w:spacing w:after="0" w:line="240" w:lineRule="auto"/>
      <w:jc w:val="right"/>
    </w:pPr>
    <w:rPr>
      <w:sz w:val="22"/>
      <w:szCs w:val="22"/>
    </w:rPr>
  </w:style>
  <w:style w:type="paragraph" w:customStyle="1" w:styleId="TDGesamt">
    <w:name w:val="TD Gesamt"/>
    <w:basedOn w:val="Fliesstext"/>
    <w:uiPriority w:val="29"/>
    <w:rsid w:val="00DA32C0"/>
    <w:pPr>
      <w:spacing w:after="0" w:line="240" w:lineRule="auto"/>
      <w:jc w:val="right"/>
    </w:pPr>
    <w:rPr>
      <w:b/>
      <w:bCs/>
      <w:i/>
      <w:color w:val="FFFFFF" w:themeColor="background2"/>
      <w:sz w:val="22"/>
      <w:szCs w:val="22"/>
    </w:rPr>
  </w:style>
  <w:style w:type="paragraph" w:customStyle="1" w:styleId="THSpalte">
    <w:name w:val="TH Spalte"/>
    <w:basedOn w:val="Fliesstext"/>
    <w:uiPriority w:val="29"/>
    <w:rsid w:val="00DA32C0"/>
    <w:pPr>
      <w:spacing w:after="0" w:line="240" w:lineRule="auto"/>
      <w:jc w:val="center"/>
    </w:pPr>
    <w:rPr>
      <w:b/>
      <w:bCs/>
      <w:color w:val="FFFFFF" w:themeColor="background2"/>
      <w:sz w:val="22"/>
      <w:szCs w:val="22"/>
    </w:rPr>
  </w:style>
  <w:style w:type="paragraph" w:customStyle="1" w:styleId="THSpalteGesamt">
    <w:name w:val="TH Spalte Gesamt"/>
    <w:basedOn w:val="THSpalte"/>
    <w:uiPriority w:val="29"/>
    <w:rsid w:val="00BB6129"/>
    <w:rPr>
      <w:i/>
      <w:lang w:eastAsia="de-DE"/>
    </w:rPr>
  </w:style>
  <w:style w:type="paragraph" w:customStyle="1" w:styleId="THZeileGesamt">
    <w:name w:val="TH Zeile Gesamt"/>
    <w:basedOn w:val="THZeile"/>
    <w:uiPriority w:val="29"/>
    <w:rsid w:val="00D33680"/>
    <w:rPr>
      <w:i/>
      <w:lang w:eastAsia="de-DE"/>
    </w:rPr>
  </w:style>
  <w:style w:type="paragraph" w:customStyle="1" w:styleId="1">
    <w:name w:val="Ü1"/>
    <w:basedOn w:val="berschrift1"/>
    <w:next w:val="Fliesstext"/>
    <w:uiPriority w:val="2"/>
    <w:qFormat/>
    <w:rsid w:val="00F76767"/>
  </w:style>
  <w:style w:type="paragraph" w:customStyle="1" w:styleId="2">
    <w:name w:val="Ü2"/>
    <w:basedOn w:val="berschrift2"/>
    <w:next w:val="Fliesstext"/>
    <w:uiPriority w:val="2"/>
    <w:qFormat/>
    <w:rsid w:val="00F76767"/>
  </w:style>
  <w:style w:type="paragraph" w:customStyle="1" w:styleId="3">
    <w:name w:val="Ü3"/>
    <w:basedOn w:val="berschrift3"/>
    <w:next w:val="Fliesstext"/>
    <w:uiPriority w:val="2"/>
    <w:qFormat/>
    <w:rsid w:val="00F76767"/>
  </w:style>
  <w:style w:type="paragraph" w:customStyle="1" w:styleId="4">
    <w:name w:val="Ü4"/>
    <w:basedOn w:val="berschrift4"/>
    <w:next w:val="Fliesstext"/>
    <w:uiPriority w:val="2"/>
    <w:qFormat/>
    <w:rsid w:val="00F76767"/>
  </w:style>
  <w:style w:type="paragraph" w:customStyle="1" w:styleId="5">
    <w:name w:val="Ü5"/>
    <w:basedOn w:val="berschrift5"/>
    <w:next w:val="Fliesstext"/>
    <w:uiPriority w:val="2"/>
    <w:qFormat/>
    <w:rsid w:val="00F76767"/>
  </w:style>
  <w:style w:type="paragraph" w:customStyle="1" w:styleId="Infobox">
    <w:name w:val="Infobox"/>
    <w:basedOn w:val="Fliesstext"/>
    <w:uiPriority w:val="29"/>
    <w:rsid w:val="00FB4827"/>
    <w:pPr>
      <w:framePr w:w="3742" w:hSpace="284" w:wrap="around" w:vAnchor="text" w:hAnchor="page" w:x="1654" w:y="33"/>
      <w:pBdr>
        <w:top w:val="single" w:sz="4" w:space="10" w:color="C6C1C4"/>
        <w:left w:val="single" w:sz="4" w:space="10" w:color="C6C1C4"/>
        <w:bottom w:val="single" w:sz="4" w:space="0" w:color="C6C1C4"/>
        <w:right w:val="single" w:sz="4" w:space="10" w:color="C6C1C4"/>
      </w:pBdr>
      <w:shd w:val="clear" w:color="auto" w:fill="C6C1C4"/>
      <w:spacing w:after="120"/>
    </w:pPr>
  </w:style>
  <w:style w:type="paragraph" w:customStyle="1" w:styleId="InfoboxH">
    <w:name w:val="Infobox H"/>
    <w:basedOn w:val="Infobox"/>
    <w:uiPriority w:val="29"/>
    <w:semiHidden/>
    <w:rsid w:val="00FB4827"/>
    <w:pPr>
      <w:framePr w:wrap="around" w:x="1538" w:y="2439"/>
      <w:pBdr>
        <w:top w:val="single" w:sz="4" w:space="10" w:color="6F656B" w:themeColor="text1"/>
        <w:left w:val="single" w:sz="4" w:space="5" w:color="6F656B" w:themeColor="text1"/>
        <w:bottom w:val="single" w:sz="4" w:space="5" w:color="6F656B" w:themeColor="text1"/>
        <w:right w:val="single" w:sz="4" w:space="5" w:color="6F656B" w:themeColor="text1"/>
      </w:pBdr>
      <w:shd w:val="clear" w:color="auto" w:fill="6F656B"/>
      <w:spacing w:after="0"/>
      <w:jc w:val="center"/>
    </w:pPr>
    <w:rPr>
      <w:b/>
      <w:color w:val="FFFFFF" w:themeColor="accent4"/>
    </w:rPr>
  </w:style>
  <w:style w:type="paragraph" w:customStyle="1" w:styleId="Infobox0">
    <w:name w:val="Infobox Ü"/>
    <w:basedOn w:val="Infobox"/>
    <w:next w:val="Infobox"/>
    <w:uiPriority w:val="29"/>
    <w:rsid w:val="00FB4827"/>
    <w:pPr>
      <w:framePr w:wrap="around"/>
      <w:pBdr>
        <w:top w:val="single" w:sz="4" w:space="10" w:color="6F656B"/>
        <w:left w:val="single" w:sz="4" w:space="10" w:color="6F656B"/>
        <w:bottom w:val="single" w:sz="4" w:space="5" w:color="6F656B"/>
        <w:right w:val="single" w:sz="4" w:space="10" w:color="6F656B"/>
      </w:pBdr>
      <w:shd w:val="clear" w:color="auto" w:fill="6F656B"/>
      <w:spacing w:after="0"/>
      <w:jc w:val="center"/>
    </w:pPr>
    <w:rPr>
      <w:b/>
      <w:color w:val="FFFFFF" w:themeColor="accent4"/>
    </w:rPr>
  </w:style>
  <w:style w:type="paragraph" w:customStyle="1" w:styleId="Aufzhlungfett">
    <w:name w:val="Aufzählung fett"/>
    <w:basedOn w:val="Aufzhlungszeichen"/>
    <w:uiPriority w:val="6"/>
    <w:qFormat/>
    <w:rsid w:val="00C6354E"/>
    <w:rPr>
      <w:b/>
    </w:rPr>
  </w:style>
  <w:style w:type="paragraph" w:customStyle="1" w:styleId="Listenfortsetzungfett">
    <w:name w:val="Listenfortsetzung fett"/>
    <w:basedOn w:val="Listenfortsetzung"/>
    <w:uiPriority w:val="8"/>
    <w:qFormat/>
    <w:rsid w:val="00C6354E"/>
    <w:rPr>
      <w:b/>
    </w:rPr>
  </w:style>
  <w:style w:type="paragraph" w:customStyle="1" w:styleId="AufzhlungEbene2fett">
    <w:name w:val="Aufzählung Ebene 2 fett"/>
    <w:basedOn w:val="Aufzhlungszeichen2"/>
    <w:uiPriority w:val="10"/>
    <w:qFormat/>
    <w:rsid w:val="00C6354E"/>
    <w:rPr>
      <w:b/>
    </w:rPr>
  </w:style>
  <w:style w:type="paragraph" w:customStyle="1" w:styleId="ListenfortsetzungEbene2fett">
    <w:name w:val="Listenfortsetzung Ebene 2 fett"/>
    <w:basedOn w:val="Listenfortsetzung2"/>
    <w:uiPriority w:val="12"/>
    <w:qFormat/>
    <w:rsid w:val="00C6354E"/>
    <w:rPr>
      <w:b/>
    </w:rPr>
  </w:style>
  <w:style w:type="paragraph" w:customStyle="1" w:styleId="Verzeichnis1kurz">
    <w:name w:val="Verzeichnis 1 kurz"/>
    <w:basedOn w:val="Verzeichnis1"/>
    <w:uiPriority w:val="39"/>
    <w:rsid w:val="00F525AA"/>
    <w:pPr>
      <w:tabs>
        <w:tab w:val="clear" w:pos="1134"/>
      </w:tabs>
    </w:pPr>
    <w:rPr>
      <w:noProof/>
    </w:rPr>
  </w:style>
  <w:style w:type="paragraph" w:customStyle="1" w:styleId="Verzeichnis2kurz">
    <w:name w:val="Verzeichnis 2 kurz"/>
    <w:basedOn w:val="Verzeichnis2"/>
    <w:uiPriority w:val="39"/>
    <w:rsid w:val="00354E27"/>
    <w:pPr>
      <w:tabs>
        <w:tab w:val="clear" w:pos="1134"/>
      </w:tabs>
    </w:pPr>
    <w:rPr>
      <w:noProof/>
    </w:rPr>
  </w:style>
  <w:style w:type="paragraph" w:customStyle="1" w:styleId="Verzeichnis3kurz">
    <w:name w:val="Verzeichnis 3 kurz"/>
    <w:basedOn w:val="Verzeichnis3"/>
    <w:uiPriority w:val="39"/>
    <w:rsid w:val="00354E27"/>
    <w:pPr>
      <w:tabs>
        <w:tab w:val="clear" w:pos="1134"/>
      </w:tabs>
    </w:pPr>
    <w:rPr>
      <w:noProof/>
    </w:rPr>
  </w:style>
  <w:style w:type="paragraph" w:customStyle="1" w:styleId="Verzeichnis4kurz">
    <w:name w:val="Verzeichnis 4 kurz"/>
    <w:basedOn w:val="Verzeichnis4"/>
    <w:uiPriority w:val="39"/>
    <w:rsid w:val="00354E27"/>
    <w:pPr>
      <w:tabs>
        <w:tab w:val="clear" w:pos="1134"/>
      </w:tabs>
    </w:pPr>
    <w:rPr>
      <w:noProof/>
    </w:rPr>
  </w:style>
  <w:style w:type="paragraph" w:styleId="KeinLeerraum">
    <w:name w:val="No Spacing"/>
    <w:uiPriority w:val="3"/>
    <w:rsid w:val="00EC6EBD"/>
    <w:pPr>
      <w:spacing w:line="240" w:lineRule="auto"/>
    </w:pPr>
  </w:style>
  <w:style w:type="paragraph" w:styleId="IntensivesZitat">
    <w:name w:val="Intense Quote"/>
    <w:basedOn w:val="Standard"/>
    <w:next w:val="Standard"/>
    <w:link w:val="IntensivesZitatZchn"/>
    <w:uiPriority w:val="19"/>
    <w:qFormat/>
    <w:rsid w:val="00EA1B97"/>
    <w:pPr>
      <w:pBdr>
        <w:bottom w:val="single" w:sz="4" w:space="4" w:color="DA2718" w:themeColor="accent1"/>
      </w:pBdr>
      <w:spacing w:before="200" w:after="280"/>
      <w:ind w:left="936" w:right="936"/>
    </w:pPr>
    <w:rPr>
      <w:b/>
      <w:bCs/>
      <w:i/>
      <w:iCs/>
      <w:color w:val="D2001A" w:themeColor="background1"/>
    </w:rPr>
  </w:style>
  <w:style w:type="character" w:customStyle="1" w:styleId="IntensivesZitatZchn">
    <w:name w:val="Intensives Zitat Zchn"/>
    <w:basedOn w:val="Absatz-Standardschriftart"/>
    <w:link w:val="IntensivesZitat"/>
    <w:uiPriority w:val="19"/>
    <w:rsid w:val="00EA1B97"/>
    <w:rPr>
      <w:b/>
      <w:bCs/>
      <w:i/>
      <w:iCs/>
      <w:color w:val="D2001A" w:themeColor="background1"/>
    </w:rPr>
  </w:style>
  <w:style w:type="character" w:styleId="IntensiveHervorhebung">
    <w:name w:val="Intense Emphasis"/>
    <w:basedOn w:val="Absatz-Standardschriftart"/>
    <w:uiPriority w:val="4"/>
    <w:qFormat/>
    <w:rsid w:val="00EA1B97"/>
    <w:rPr>
      <w:b/>
      <w:bCs/>
      <w:i/>
      <w:iCs/>
      <w:color w:val="D2001A" w:themeColor="background1"/>
    </w:rPr>
  </w:style>
  <w:style w:type="paragraph" w:customStyle="1" w:styleId="ZitatUrheber">
    <w:name w:val="Zitat Urheber"/>
    <w:basedOn w:val="Zitat"/>
    <w:next w:val="Fliesstext"/>
    <w:qFormat/>
    <w:rsid w:val="005D15D9"/>
    <w:pPr>
      <w:jc w:val="right"/>
    </w:pPr>
  </w:style>
  <w:style w:type="paragraph" w:customStyle="1" w:styleId="MitfreundlichenGren">
    <w:name w:val="Mit freundlichen Grüßen"/>
    <w:basedOn w:val="Fliesstext"/>
    <w:qFormat/>
    <w:rsid w:val="005D15D9"/>
    <w:pPr>
      <w:spacing w:after="960"/>
    </w:pPr>
  </w:style>
  <w:style w:type="character" w:styleId="Fett">
    <w:name w:val="Strong"/>
    <w:basedOn w:val="Absatz-Standardschriftart"/>
    <w:uiPriority w:val="4"/>
    <w:qFormat/>
    <w:rsid w:val="005D15D9"/>
    <w:rPr>
      <w:b/>
      <w:bCs/>
    </w:rPr>
  </w:style>
  <w:style w:type="paragraph" w:styleId="Listenabsatz">
    <w:name w:val="List Paragraph"/>
    <w:basedOn w:val="Standard"/>
    <w:uiPriority w:val="34"/>
    <w:qFormat/>
    <w:rsid w:val="001079EF"/>
    <w:pPr>
      <w:spacing w:after="200"/>
      <w:ind w:left="720"/>
      <w:contextualSpacing/>
    </w:pPr>
    <w:rPr>
      <w:rFonts w:cstheme="minorBidi"/>
      <w:sz w:val="22"/>
      <w:szCs w:val="22"/>
    </w:rPr>
  </w:style>
  <w:style w:type="character" w:customStyle="1" w:styleId="shorttext">
    <w:name w:val="short_text"/>
    <w:basedOn w:val="Absatz-Standardschriftart"/>
    <w:rsid w:val="005D4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Bullet 2" w:qFormat="1"/>
    <w:lsdException w:name="Title" w:semiHidden="0" w:uiPriority="10" w:unhideWhenUsed="0" w:qFormat="1"/>
    <w:lsdException w:name="Default Paragraph Font" w:uiPriority="1"/>
    <w:lsdException w:name="List Continue" w:qFormat="1"/>
    <w:lsdException w:name="List Continue 2" w:qFormat="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semiHidden="0" w:uiPriority="1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semiHidden="0" w:uiPriority="4" w:unhideWhenUsed="0" w:qFormat="1"/>
    <w:lsdException w:name="Subtle Reference" w:uiPriority="31" w:unhideWhenUsed="0"/>
    <w:lsdException w:name="Intense Reference" w:uiPriority="32" w:unhideWhenUsed="0" w:qFormat="1"/>
    <w:lsdException w:name="Book Title" w:uiPriority="33" w:unhideWhenUsed="0"/>
    <w:lsdException w:name="Bibliography" w:uiPriority="37"/>
    <w:lsdException w:name="TOC Heading" w:uiPriority="39"/>
  </w:latentStyles>
  <w:style w:type="paragraph" w:default="1" w:styleId="Standard">
    <w:name w:val="Normal"/>
    <w:uiPriority w:val="3"/>
    <w:rsid w:val="00354E27"/>
  </w:style>
  <w:style w:type="paragraph" w:styleId="berschrift1">
    <w:name w:val="heading 1"/>
    <w:basedOn w:val="Standard"/>
    <w:next w:val="Fliesstext"/>
    <w:link w:val="berschrift1Zchn"/>
    <w:uiPriority w:val="9"/>
    <w:semiHidden/>
    <w:qFormat/>
    <w:rsid w:val="00590072"/>
    <w:pPr>
      <w:keepNext/>
      <w:keepLines/>
      <w:pageBreakBefore/>
      <w:spacing w:after="240"/>
      <w:outlineLvl w:val="0"/>
    </w:pPr>
    <w:rPr>
      <w:rFonts w:asciiTheme="majorHAnsi" w:eastAsiaTheme="majorEastAsia" w:hAnsiTheme="majorHAnsi" w:cstheme="majorBidi"/>
      <w:b/>
      <w:caps/>
      <w:color w:val="D2001A" w:themeColor="background1"/>
      <w:sz w:val="30"/>
      <w:szCs w:val="32"/>
    </w:rPr>
  </w:style>
  <w:style w:type="paragraph" w:styleId="berschrift2">
    <w:name w:val="heading 2"/>
    <w:basedOn w:val="Standard"/>
    <w:next w:val="Fliesstext"/>
    <w:link w:val="berschrift2Zchn"/>
    <w:uiPriority w:val="9"/>
    <w:semiHidden/>
    <w:qFormat/>
    <w:rsid w:val="002E7E4D"/>
    <w:pPr>
      <w:keepNext/>
      <w:keepLines/>
      <w:spacing w:before="360"/>
      <w:outlineLvl w:val="1"/>
    </w:pPr>
    <w:rPr>
      <w:rFonts w:asciiTheme="majorHAnsi" w:eastAsiaTheme="majorEastAsia" w:hAnsiTheme="majorHAnsi" w:cstheme="majorBidi"/>
      <w:b/>
      <w:color w:val="D2001A" w:themeColor="background1"/>
      <w:sz w:val="30"/>
      <w:szCs w:val="26"/>
    </w:rPr>
  </w:style>
  <w:style w:type="paragraph" w:styleId="berschrift3">
    <w:name w:val="heading 3"/>
    <w:basedOn w:val="Standard"/>
    <w:next w:val="Fliesstext"/>
    <w:link w:val="berschrift3Zchn"/>
    <w:uiPriority w:val="9"/>
    <w:semiHidden/>
    <w:qFormat/>
    <w:rsid w:val="00590072"/>
    <w:pPr>
      <w:keepNext/>
      <w:keepLines/>
      <w:spacing w:before="240"/>
      <w:outlineLvl w:val="2"/>
    </w:pPr>
    <w:rPr>
      <w:rFonts w:asciiTheme="majorHAnsi" w:eastAsiaTheme="majorEastAsia" w:hAnsiTheme="majorHAnsi" w:cstheme="majorBidi"/>
      <w:b/>
    </w:rPr>
  </w:style>
  <w:style w:type="paragraph" w:styleId="berschrift4">
    <w:name w:val="heading 4"/>
    <w:basedOn w:val="Standard"/>
    <w:next w:val="Fliesstext"/>
    <w:link w:val="berschrift4Zchn"/>
    <w:uiPriority w:val="9"/>
    <w:semiHidden/>
    <w:qFormat/>
    <w:rsid w:val="002E7E4D"/>
    <w:pPr>
      <w:keepNext/>
      <w:keepLines/>
      <w:spacing w:before="240"/>
      <w:outlineLvl w:val="3"/>
    </w:pPr>
    <w:rPr>
      <w:rFonts w:asciiTheme="majorHAnsi" w:eastAsiaTheme="majorEastAsia" w:hAnsiTheme="majorHAnsi" w:cstheme="majorBidi"/>
      <w:b/>
      <w:iCs/>
    </w:rPr>
  </w:style>
  <w:style w:type="paragraph" w:styleId="berschrift5">
    <w:name w:val="heading 5"/>
    <w:basedOn w:val="Standard"/>
    <w:next w:val="Fliesstext"/>
    <w:link w:val="berschrift5Zchn"/>
    <w:uiPriority w:val="9"/>
    <w:semiHidden/>
    <w:qFormat/>
    <w:rsid w:val="002E7E4D"/>
    <w:pPr>
      <w:keepNext/>
      <w:keepLines/>
      <w:spacing w:before="240"/>
      <w:outlineLvl w:val="4"/>
    </w:pPr>
    <w:rPr>
      <w:rFonts w:asciiTheme="majorHAnsi" w:eastAsiaTheme="majorEastAsia" w:hAnsiTheme="majorHAnsi"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0E3CF1"/>
    <w:rPr>
      <w:rFonts w:asciiTheme="majorHAnsi" w:eastAsiaTheme="majorEastAsia" w:hAnsiTheme="majorHAnsi" w:cstheme="majorBidi"/>
      <w:b/>
    </w:rPr>
  </w:style>
  <w:style w:type="paragraph" w:styleId="Aufzhlungszeichen">
    <w:name w:val="List Bullet"/>
    <w:basedOn w:val="Fliesstext"/>
    <w:uiPriority w:val="5"/>
    <w:qFormat/>
    <w:rsid w:val="00B77023"/>
    <w:pPr>
      <w:numPr>
        <w:numId w:val="14"/>
      </w:numPr>
      <w:spacing w:after="0"/>
      <w:contextualSpacing/>
    </w:pPr>
  </w:style>
  <w:style w:type="character" w:customStyle="1" w:styleId="berschrift1Zchn">
    <w:name w:val="Überschrift 1 Zchn"/>
    <w:basedOn w:val="Absatz-Standardschriftart"/>
    <w:link w:val="berschrift1"/>
    <w:uiPriority w:val="9"/>
    <w:semiHidden/>
    <w:rsid w:val="000E3CF1"/>
    <w:rPr>
      <w:rFonts w:asciiTheme="majorHAnsi" w:eastAsiaTheme="majorEastAsia" w:hAnsiTheme="majorHAnsi" w:cstheme="majorBidi"/>
      <w:b/>
      <w:caps/>
      <w:color w:val="D2001A" w:themeColor="background1"/>
      <w:sz w:val="30"/>
      <w:szCs w:val="32"/>
    </w:rPr>
  </w:style>
  <w:style w:type="paragraph" w:customStyle="1" w:styleId="Fliesstext">
    <w:name w:val="Fliesstext"/>
    <w:basedOn w:val="Standard"/>
    <w:link w:val="FliesstextChar"/>
    <w:qFormat/>
    <w:rsid w:val="001B0367"/>
    <w:pPr>
      <w:spacing w:after="240"/>
    </w:pPr>
  </w:style>
  <w:style w:type="character" w:customStyle="1" w:styleId="FliesstextChar">
    <w:name w:val="Fliesstext Char"/>
    <w:basedOn w:val="Absatz-Standardschriftart"/>
    <w:link w:val="Fliesstext"/>
    <w:rsid w:val="007709A8"/>
  </w:style>
  <w:style w:type="character" w:customStyle="1" w:styleId="berschrift2Zchn">
    <w:name w:val="Überschrift 2 Zchn"/>
    <w:basedOn w:val="Absatz-Standardschriftart"/>
    <w:link w:val="berschrift2"/>
    <w:uiPriority w:val="9"/>
    <w:semiHidden/>
    <w:rsid w:val="000E3CF1"/>
    <w:rPr>
      <w:rFonts w:asciiTheme="majorHAnsi" w:eastAsiaTheme="majorEastAsia" w:hAnsiTheme="majorHAnsi" w:cstheme="majorBidi"/>
      <w:b/>
      <w:color w:val="D2001A" w:themeColor="background1"/>
      <w:sz w:val="30"/>
      <w:szCs w:val="26"/>
    </w:rPr>
  </w:style>
  <w:style w:type="character" w:customStyle="1" w:styleId="berschrift4Zchn">
    <w:name w:val="Überschrift 4 Zchn"/>
    <w:basedOn w:val="Absatz-Standardschriftart"/>
    <w:link w:val="berschrift4"/>
    <w:uiPriority w:val="9"/>
    <w:semiHidden/>
    <w:rsid w:val="000E3CF1"/>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0E3CF1"/>
    <w:rPr>
      <w:rFonts w:asciiTheme="majorHAnsi" w:eastAsiaTheme="majorEastAsia" w:hAnsiTheme="majorHAnsi" w:cstheme="majorBidi"/>
      <w:b/>
    </w:rPr>
  </w:style>
  <w:style w:type="paragraph" w:customStyle="1" w:styleId="berschriftImpressum">
    <w:name w:val="Überschrift Impressum"/>
    <w:basedOn w:val="Standard"/>
    <w:next w:val="FliesstextImpressum"/>
    <w:uiPriority w:val="29"/>
    <w:rsid w:val="00677575"/>
    <w:pPr>
      <w:keepNext/>
      <w:keepLines/>
      <w:pageBreakBefore/>
      <w:spacing w:after="240"/>
      <w:outlineLvl w:val="0"/>
    </w:pPr>
    <w:rPr>
      <w:b/>
      <w:caps/>
      <w:color w:val="6F656B" w:themeColor="text1"/>
    </w:rPr>
  </w:style>
  <w:style w:type="paragraph" w:customStyle="1" w:styleId="FliesstextImpressum">
    <w:name w:val="Fliesstext Impressum"/>
    <w:basedOn w:val="Standard"/>
    <w:uiPriority w:val="3"/>
    <w:rsid w:val="00F032D2"/>
    <w:pPr>
      <w:spacing w:after="240"/>
    </w:pPr>
  </w:style>
  <w:style w:type="paragraph" w:styleId="Inhaltsverzeichnisberschrift">
    <w:name w:val="TOC Heading"/>
    <w:basedOn w:val="berschrift1"/>
    <w:next w:val="Verzeichnis1"/>
    <w:uiPriority w:val="39"/>
    <w:unhideWhenUsed/>
    <w:rsid w:val="00D3554B"/>
    <w:rPr>
      <w:caps w:val="0"/>
    </w:rPr>
  </w:style>
  <w:style w:type="paragraph" w:styleId="Verzeichnis2">
    <w:name w:val="toc 2"/>
    <w:basedOn w:val="Standard"/>
    <w:autoRedefine/>
    <w:uiPriority w:val="39"/>
    <w:unhideWhenUsed/>
    <w:rsid w:val="00E871E9"/>
    <w:pPr>
      <w:tabs>
        <w:tab w:val="left" w:pos="1134"/>
        <w:tab w:val="right" w:leader="dot" w:pos="9060"/>
      </w:tabs>
      <w:contextualSpacing/>
    </w:pPr>
  </w:style>
  <w:style w:type="paragraph" w:styleId="Verzeichnis1">
    <w:name w:val="toc 1"/>
    <w:basedOn w:val="Standard"/>
    <w:autoRedefine/>
    <w:uiPriority w:val="39"/>
    <w:unhideWhenUsed/>
    <w:rsid w:val="00E871E9"/>
    <w:pPr>
      <w:tabs>
        <w:tab w:val="left" w:pos="1134"/>
        <w:tab w:val="right" w:leader="dot" w:pos="9060"/>
      </w:tabs>
      <w:spacing w:before="100" w:after="100"/>
    </w:pPr>
    <w:rPr>
      <w:b/>
    </w:rPr>
  </w:style>
  <w:style w:type="paragraph" w:styleId="Beschriftung">
    <w:name w:val="caption"/>
    <w:basedOn w:val="Standard"/>
    <w:next w:val="Fliesstext"/>
    <w:uiPriority w:val="35"/>
    <w:unhideWhenUsed/>
    <w:rsid w:val="00B77023"/>
    <w:pPr>
      <w:spacing w:before="120" w:after="120" w:line="240" w:lineRule="auto"/>
    </w:pPr>
    <w:rPr>
      <w:b/>
      <w:iCs/>
      <w:color w:val="6F656B" w:themeColor="text1"/>
      <w:szCs w:val="18"/>
    </w:rPr>
  </w:style>
  <w:style w:type="paragraph" w:styleId="Titel">
    <w:name w:val="Title"/>
    <w:aliases w:val="Betreff"/>
    <w:basedOn w:val="Standard"/>
    <w:next w:val="Untertitel"/>
    <w:link w:val="TitelZchn"/>
    <w:uiPriority w:val="10"/>
    <w:qFormat/>
    <w:rsid w:val="005D15D9"/>
    <w:pPr>
      <w:framePr w:w="9072" w:hSpace="284" w:wrap="around" w:hAnchor="page" w:x="1611" w:yAlign="bottom" w:anchorLock="1"/>
      <w:spacing w:after="240"/>
    </w:pPr>
    <w:rPr>
      <w:b/>
      <w:szCs w:val="60"/>
    </w:rPr>
  </w:style>
  <w:style w:type="character" w:customStyle="1" w:styleId="TitelZchn">
    <w:name w:val="Titel Zchn"/>
    <w:aliases w:val="Betreff Zchn"/>
    <w:basedOn w:val="Absatz-Standardschriftart"/>
    <w:link w:val="Titel"/>
    <w:uiPriority w:val="10"/>
    <w:rsid w:val="005D15D9"/>
    <w:rPr>
      <w:b/>
      <w:szCs w:val="60"/>
    </w:rPr>
  </w:style>
  <w:style w:type="paragraph" w:styleId="Untertitel">
    <w:name w:val="Subtitle"/>
    <w:basedOn w:val="Standard"/>
    <w:next w:val="Fliesstext"/>
    <w:link w:val="UntertitelZchn"/>
    <w:uiPriority w:val="1"/>
    <w:qFormat/>
    <w:rsid w:val="00090E36"/>
    <w:pPr>
      <w:framePr w:hSpace="284" w:wrap="around" w:vAnchor="page" w:hAnchor="page" w:x="1611" w:yAlign="bottom" w:anchorLock="1"/>
      <w:spacing w:after="1200"/>
      <w:jc w:val="both"/>
    </w:pPr>
    <w:rPr>
      <w:i/>
      <w:sz w:val="30"/>
      <w:szCs w:val="30"/>
    </w:rPr>
  </w:style>
  <w:style w:type="character" w:customStyle="1" w:styleId="UntertitelZchn">
    <w:name w:val="Untertitel Zchn"/>
    <w:basedOn w:val="Absatz-Standardschriftart"/>
    <w:link w:val="Untertitel"/>
    <w:uiPriority w:val="1"/>
    <w:rsid w:val="00090E36"/>
    <w:rPr>
      <w:i/>
      <w:sz w:val="30"/>
      <w:szCs w:val="30"/>
    </w:rPr>
  </w:style>
  <w:style w:type="paragraph" w:styleId="Verzeichnis3">
    <w:name w:val="toc 3"/>
    <w:basedOn w:val="Standard"/>
    <w:autoRedefine/>
    <w:uiPriority w:val="39"/>
    <w:unhideWhenUsed/>
    <w:rsid w:val="00A20A17"/>
    <w:pPr>
      <w:tabs>
        <w:tab w:val="left" w:pos="1134"/>
        <w:tab w:val="right" w:leader="dot" w:pos="9060"/>
      </w:tabs>
      <w:spacing w:after="120"/>
      <w:contextualSpacing/>
    </w:pPr>
  </w:style>
  <w:style w:type="paragraph" w:styleId="Verzeichnis4">
    <w:name w:val="toc 4"/>
    <w:basedOn w:val="Standard"/>
    <w:autoRedefine/>
    <w:uiPriority w:val="39"/>
    <w:unhideWhenUsed/>
    <w:rsid w:val="008523BA"/>
    <w:pPr>
      <w:tabs>
        <w:tab w:val="left" w:pos="1134"/>
        <w:tab w:val="right" w:leader="dot" w:pos="9061"/>
      </w:tabs>
      <w:spacing w:after="120"/>
      <w:contextualSpacing/>
    </w:pPr>
  </w:style>
  <w:style w:type="paragraph" w:styleId="Verzeichnis5">
    <w:name w:val="toc 5"/>
    <w:basedOn w:val="Standard"/>
    <w:autoRedefine/>
    <w:uiPriority w:val="39"/>
    <w:semiHidden/>
    <w:unhideWhenUsed/>
    <w:rsid w:val="001C48F9"/>
    <w:pPr>
      <w:spacing w:after="120"/>
      <w:ind w:left="958"/>
      <w:contextualSpacing/>
    </w:pPr>
  </w:style>
  <w:style w:type="character" w:customStyle="1" w:styleId="Kursiv">
    <w:name w:val="Kursiv"/>
    <w:basedOn w:val="Absatz-Standardschriftart"/>
    <w:uiPriority w:val="1"/>
    <w:qFormat/>
    <w:rsid w:val="00696DDE"/>
    <w:rPr>
      <w:i/>
    </w:rPr>
  </w:style>
  <w:style w:type="character" w:customStyle="1" w:styleId="Fettundkursiv">
    <w:name w:val="Fett und kursiv"/>
    <w:basedOn w:val="Kursiv"/>
    <w:uiPriority w:val="4"/>
    <w:qFormat/>
    <w:rsid w:val="00696DDE"/>
    <w:rPr>
      <w:b/>
      <w:i/>
    </w:rPr>
  </w:style>
  <w:style w:type="character" w:customStyle="1" w:styleId="Unterstrichen">
    <w:name w:val="Unterstrichen"/>
    <w:uiPriority w:val="29"/>
    <w:semiHidden/>
    <w:rsid w:val="00696DDE"/>
    <w:rPr>
      <w:u w:val="single"/>
    </w:rPr>
  </w:style>
  <w:style w:type="character" w:styleId="Hyperlink">
    <w:name w:val="Hyperlink"/>
    <w:basedOn w:val="Absatz-Standardschriftart"/>
    <w:uiPriority w:val="99"/>
    <w:unhideWhenUsed/>
    <w:rsid w:val="00EA1B97"/>
    <w:rPr>
      <w:b/>
      <w:i/>
      <w:color w:val="D2001A" w:themeColor="background1"/>
      <w:u w:val="none"/>
    </w:rPr>
  </w:style>
  <w:style w:type="character" w:styleId="BesuchterHyperlink">
    <w:name w:val="FollowedHyperlink"/>
    <w:basedOn w:val="Absatz-Standardschriftart"/>
    <w:uiPriority w:val="99"/>
    <w:semiHidden/>
    <w:unhideWhenUsed/>
    <w:rsid w:val="002C51D4"/>
    <w:rPr>
      <w:b/>
      <w:i/>
      <w:color w:val="D2001A" w:themeColor="background1"/>
      <w:u w:val="none"/>
    </w:rPr>
  </w:style>
  <w:style w:type="character" w:customStyle="1" w:styleId="E-Mail-Adresse">
    <w:name w:val="E-Mail-Adresse"/>
    <w:basedOn w:val="Hyperlink"/>
    <w:uiPriority w:val="1"/>
    <w:qFormat/>
    <w:rsid w:val="005D15D9"/>
    <w:rPr>
      <w:b/>
      <w:i/>
      <w:color w:val="6F656B" w:themeColor="text1"/>
      <w:u w:val="none"/>
    </w:rPr>
  </w:style>
  <w:style w:type="character" w:styleId="Endnotenzeichen">
    <w:name w:val="endnote reference"/>
    <w:basedOn w:val="Absatz-Standardschriftart"/>
    <w:uiPriority w:val="99"/>
    <w:semiHidden/>
    <w:unhideWhenUsed/>
    <w:rsid w:val="00696DDE"/>
    <w:rPr>
      <w:vertAlign w:val="superscript"/>
    </w:rPr>
  </w:style>
  <w:style w:type="paragraph" w:styleId="Funotentext">
    <w:name w:val="footnote text"/>
    <w:basedOn w:val="Standard"/>
    <w:link w:val="FunotentextZchn"/>
    <w:uiPriority w:val="99"/>
    <w:semiHidden/>
    <w:unhideWhenUsed/>
    <w:rsid w:val="00666785"/>
    <w:pPr>
      <w:spacing w:after="120" w:line="240" w:lineRule="auto"/>
    </w:pPr>
    <w:rPr>
      <w:i/>
      <w:sz w:val="22"/>
      <w:szCs w:val="20"/>
    </w:rPr>
  </w:style>
  <w:style w:type="character" w:customStyle="1" w:styleId="FunotentextZchn">
    <w:name w:val="Fußnotentext Zchn"/>
    <w:basedOn w:val="Absatz-Standardschriftart"/>
    <w:link w:val="Funotentext"/>
    <w:uiPriority w:val="99"/>
    <w:semiHidden/>
    <w:rsid w:val="00666785"/>
    <w:rPr>
      <w:i/>
      <w:sz w:val="22"/>
      <w:szCs w:val="20"/>
    </w:rPr>
  </w:style>
  <w:style w:type="character" w:styleId="Funotenzeichen">
    <w:name w:val="footnote reference"/>
    <w:basedOn w:val="Absatz-Standardschriftart"/>
    <w:uiPriority w:val="99"/>
    <w:semiHidden/>
    <w:unhideWhenUsed/>
    <w:rsid w:val="00202047"/>
    <w:rPr>
      <w:vertAlign w:val="superscript"/>
    </w:rPr>
  </w:style>
  <w:style w:type="character" w:styleId="Platzhaltertext">
    <w:name w:val="Placeholder Text"/>
    <w:basedOn w:val="Absatz-Standardschriftart"/>
    <w:uiPriority w:val="99"/>
    <w:semiHidden/>
    <w:rsid w:val="00807914"/>
    <w:rPr>
      <w:color w:val="808080"/>
    </w:rPr>
  </w:style>
  <w:style w:type="character" w:styleId="Hervorhebung">
    <w:name w:val="Emphasis"/>
    <w:basedOn w:val="Absatz-Standardschriftart"/>
    <w:uiPriority w:val="4"/>
    <w:qFormat/>
    <w:rsid w:val="00D3554B"/>
    <w:rPr>
      <w:b w:val="0"/>
      <w:i w:val="0"/>
      <w:iCs/>
      <w:caps w:val="0"/>
      <w:smallCaps w:val="0"/>
      <w:color w:val="D2001A" w:themeColor="background1"/>
    </w:rPr>
  </w:style>
  <w:style w:type="paragraph" w:styleId="Kopfzeile">
    <w:name w:val="header"/>
    <w:basedOn w:val="Standard"/>
    <w:link w:val="KopfzeileZchn"/>
    <w:uiPriority w:val="99"/>
    <w:unhideWhenUsed/>
    <w:rsid w:val="005353F1"/>
    <w:pPr>
      <w:tabs>
        <w:tab w:val="center" w:pos="4536"/>
        <w:tab w:val="right" w:pos="9072"/>
      </w:tabs>
      <w:spacing w:after="600" w:line="240" w:lineRule="auto"/>
    </w:pPr>
  </w:style>
  <w:style w:type="character" w:customStyle="1" w:styleId="KopfzeileZchn">
    <w:name w:val="Kopfzeile Zchn"/>
    <w:basedOn w:val="Absatz-Standardschriftart"/>
    <w:link w:val="Kopfzeile"/>
    <w:uiPriority w:val="99"/>
    <w:rsid w:val="005353F1"/>
  </w:style>
  <w:style w:type="paragraph" w:styleId="Fuzeile">
    <w:name w:val="footer"/>
    <w:basedOn w:val="Standard"/>
    <w:link w:val="FuzeileZchn"/>
    <w:uiPriority w:val="99"/>
    <w:unhideWhenUsed/>
    <w:rsid w:val="005353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53F1"/>
  </w:style>
  <w:style w:type="paragraph" w:styleId="Aufzhlungszeichen2">
    <w:name w:val="List Bullet 2"/>
    <w:basedOn w:val="Aufzhlungszeichen"/>
    <w:uiPriority w:val="9"/>
    <w:qFormat/>
    <w:rsid w:val="003B0AD9"/>
    <w:pPr>
      <w:numPr>
        <w:ilvl w:val="1"/>
      </w:numPr>
    </w:pPr>
  </w:style>
  <w:style w:type="paragraph" w:styleId="Listenfortsetzung">
    <w:name w:val="List Continue"/>
    <w:basedOn w:val="Aufzhlungszeichen"/>
    <w:uiPriority w:val="7"/>
    <w:qFormat/>
    <w:rsid w:val="00DF78E8"/>
    <w:pPr>
      <w:numPr>
        <w:numId w:val="0"/>
      </w:numPr>
      <w:ind w:left="369"/>
    </w:pPr>
  </w:style>
  <w:style w:type="paragraph" w:styleId="Listenfortsetzung2">
    <w:name w:val="List Continue 2"/>
    <w:basedOn w:val="Standard"/>
    <w:uiPriority w:val="12"/>
    <w:qFormat/>
    <w:rsid w:val="00B77023"/>
    <w:pPr>
      <w:ind w:left="737"/>
      <w:contextualSpacing/>
    </w:pPr>
  </w:style>
  <w:style w:type="paragraph" w:customStyle="1" w:styleId="Listealphabetisch">
    <w:name w:val="Liste alphabetisch"/>
    <w:basedOn w:val="Standard"/>
    <w:uiPriority w:val="14"/>
    <w:rsid w:val="00B77023"/>
    <w:pPr>
      <w:numPr>
        <w:numId w:val="15"/>
      </w:numPr>
      <w:contextualSpacing/>
    </w:pPr>
  </w:style>
  <w:style w:type="paragraph" w:customStyle="1" w:styleId="Listenumerisch">
    <w:name w:val="Liste numerisch"/>
    <w:basedOn w:val="Standard"/>
    <w:uiPriority w:val="14"/>
    <w:qFormat/>
    <w:rsid w:val="00B77023"/>
    <w:pPr>
      <w:numPr>
        <w:numId w:val="16"/>
      </w:numPr>
      <w:contextualSpacing/>
    </w:pPr>
  </w:style>
  <w:style w:type="paragraph" w:styleId="Zitat">
    <w:name w:val="Quote"/>
    <w:basedOn w:val="Standard"/>
    <w:next w:val="Standard"/>
    <w:link w:val="ZitatZchn"/>
    <w:uiPriority w:val="29"/>
    <w:qFormat/>
    <w:rsid w:val="007A6836"/>
    <w:pPr>
      <w:spacing w:before="240" w:after="240"/>
      <w:ind w:left="737" w:right="737"/>
      <w:jc w:val="both"/>
    </w:pPr>
    <w:rPr>
      <w:i/>
      <w:iCs/>
    </w:rPr>
  </w:style>
  <w:style w:type="character" w:customStyle="1" w:styleId="ZitatZchn">
    <w:name w:val="Zitat Zchn"/>
    <w:basedOn w:val="Absatz-Standardschriftart"/>
    <w:link w:val="Zitat"/>
    <w:uiPriority w:val="29"/>
    <w:rsid w:val="008B1103"/>
    <w:rPr>
      <w:i/>
      <w:iCs/>
    </w:rPr>
  </w:style>
  <w:style w:type="paragraph" w:customStyle="1" w:styleId="QuellenangabeZitat">
    <w:name w:val="Quellenangabe Zitat"/>
    <w:basedOn w:val="Quellenangabe"/>
    <w:next w:val="Fliesstext"/>
    <w:uiPriority w:val="19"/>
    <w:rsid w:val="007A6836"/>
    <w:pPr>
      <w:ind w:left="737" w:right="737"/>
      <w:jc w:val="right"/>
    </w:pPr>
  </w:style>
  <w:style w:type="paragraph" w:customStyle="1" w:styleId="Quellenangabe">
    <w:name w:val="Quellenangabe"/>
    <w:basedOn w:val="Standard"/>
    <w:next w:val="Fliesstext"/>
    <w:uiPriority w:val="29"/>
    <w:rsid w:val="007A6836"/>
    <w:pPr>
      <w:spacing w:before="120" w:after="240"/>
    </w:pPr>
    <w:rPr>
      <w:i/>
      <w:sz w:val="22"/>
    </w:rPr>
  </w:style>
  <w:style w:type="paragraph" w:customStyle="1" w:styleId="1nummeriert">
    <w:name w:val="Ü1 nummeriert"/>
    <w:basedOn w:val="berschrift1"/>
    <w:next w:val="Fliesstext"/>
    <w:uiPriority w:val="2"/>
    <w:qFormat/>
    <w:rsid w:val="00E07216"/>
    <w:pPr>
      <w:numPr>
        <w:numId w:val="17"/>
      </w:numPr>
      <w:tabs>
        <w:tab w:val="clear" w:pos="567"/>
      </w:tabs>
      <w:ind w:left="1134" w:hanging="1134"/>
    </w:pPr>
  </w:style>
  <w:style w:type="paragraph" w:customStyle="1" w:styleId="2nummeriert">
    <w:name w:val="Ü2 nummeriert"/>
    <w:basedOn w:val="berschrift2"/>
    <w:next w:val="Fliesstext"/>
    <w:uiPriority w:val="2"/>
    <w:qFormat/>
    <w:rsid w:val="00E07216"/>
    <w:pPr>
      <w:numPr>
        <w:ilvl w:val="1"/>
        <w:numId w:val="17"/>
      </w:numPr>
      <w:ind w:left="1134" w:hanging="1134"/>
    </w:pPr>
  </w:style>
  <w:style w:type="paragraph" w:customStyle="1" w:styleId="3nummeriert">
    <w:name w:val="Ü3 nummeriert"/>
    <w:basedOn w:val="berschrift3"/>
    <w:next w:val="Fliesstext"/>
    <w:uiPriority w:val="2"/>
    <w:qFormat/>
    <w:rsid w:val="00E07216"/>
    <w:pPr>
      <w:numPr>
        <w:ilvl w:val="2"/>
        <w:numId w:val="17"/>
      </w:numPr>
      <w:ind w:left="1134" w:hanging="1134"/>
    </w:pPr>
  </w:style>
  <w:style w:type="paragraph" w:customStyle="1" w:styleId="4nummeriert">
    <w:name w:val="Ü4 nummeriert"/>
    <w:basedOn w:val="berschrift4"/>
    <w:next w:val="Fliesstext"/>
    <w:uiPriority w:val="2"/>
    <w:qFormat/>
    <w:rsid w:val="00E07216"/>
    <w:pPr>
      <w:numPr>
        <w:ilvl w:val="3"/>
        <w:numId w:val="17"/>
      </w:numPr>
      <w:ind w:left="1134" w:hanging="1134"/>
    </w:pPr>
  </w:style>
  <w:style w:type="paragraph" w:customStyle="1" w:styleId="5nummeriert">
    <w:name w:val="Ü5 nummeriert"/>
    <w:basedOn w:val="berschrift5"/>
    <w:next w:val="Fliesstext"/>
    <w:uiPriority w:val="2"/>
    <w:qFormat/>
    <w:rsid w:val="00E07216"/>
    <w:pPr>
      <w:numPr>
        <w:ilvl w:val="4"/>
        <w:numId w:val="17"/>
      </w:numPr>
      <w:ind w:left="1134" w:hanging="1134"/>
    </w:pPr>
  </w:style>
  <w:style w:type="paragraph" w:styleId="Abbildungsverzeichnis">
    <w:name w:val="table of figures"/>
    <w:basedOn w:val="Standard"/>
    <w:next w:val="Standard"/>
    <w:uiPriority w:val="99"/>
    <w:unhideWhenUsed/>
    <w:rsid w:val="004D1A25"/>
  </w:style>
  <w:style w:type="paragraph" w:customStyle="1" w:styleId="AufzhlungmitFortsetzung">
    <w:name w:val="Aufzählung mit Fortsetzung"/>
    <w:basedOn w:val="Aufzhlungszeichen"/>
    <w:next w:val="Listenfortsetzung"/>
    <w:uiPriority w:val="6"/>
    <w:qFormat/>
    <w:rsid w:val="002E7E4D"/>
  </w:style>
  <w:style w:type="paragraph" w:customStyle="1" w:styleId="FliesstextnachListe">
    <w:name w:val="Fliesstext nach Liste"/>
    <w:basedOn w:val="Fliesstext"/>
    <w:next w:val="Fliesstext"/>
    <w:uiPriority w:val="3"/>
    <w:rsid w:val="0059570F"/>
    <w:pPr>
      <w:spacing w:before="240"/>
    </w:pPr>
  </w:style>
  <w:style w:type="paragraph" w:styleId="Sprechblasentext">
    <w:name w:val="Balloon Text"/>
    <w:basedOn w:val="Standard"/>
    <w:link w:val="SprechblasentextZchn"/>
    <w:uiPriority w:val="99"/>
    <w:semiHidden/>
    <w:unhideWhenUsed/>
    <w:rsid w:val="00EC57E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57E9"/>
    <w:rPr>
      <w:rFonts w:ascii="Segoe UI" w:hAnsi="Segoe UI" w:cs="Segoe UI"/>
      <w:sz w:val="18"/>
      <w:szCs w:val="18"/>
    </w:rPr>
  </w:style>
  <w:style w:type="paragraph" w:customStyle="1" w:styleId="AdressboxLink">
    <w:name w:val="Adressbox Link"/>
    <w:basedOn w:val="Standard"/>
    <w:uiPriority w:val="29"/>
    <w:rsid w:val="002566F9"/>
    <w:pPr>
      <w:spacing w:line="240" w:lineRule="auto"/>
    </w:pPr>
    <w:rPr>
      <w:b/>
      <w:color w:val="FFFFFF" w:themeColor="background2"/>
    </w:rPr>
  </w:style>
  <w:style w:type="paragraph" w:customStyle="1" w:styleId="AdressboxMinisterium">
    <w:name w:val="Adressbox Ministerium"/>
    <w:basedOn w:val="Standard"/>
    <w:uiPriority w:val="29"/>
    <w:rsid w:val="002566F9"/>
    <w:rPr>
      <w:b/>
      <w:caps/>
      <w:color w:val="FFFFFF" w:themeColor="background2"/>
    </w:rPr>
  </w:style>
  <w:style w:type="paragraph" w:customStyle="1" w:styleId="AdressboxText">
    <w:name w:val="Adressbox Text"/>
    <w:basedOn w:val="Standard"/>
    <w:uiPriority w:val="29"/>
    <w:rsid w:val="00EC57E9"/>
    <w:pPr>
      <w:spacing w:line="240" w:lineRule="auto"/>
    </w:pPr>
    <w:rPr>
      <w:color w:val="FFFFFF" w:themeColor="background2"/>
    </w:rPr>
  </w:style>
  <w:style w:type="table" w:styleId="Tabellenraster">
    <w:name w:val="Table Grid"/>
    <w:basedOn w:val="NormaleTabelle"/>
    <w:uiPriority w:val="39"/>
    <w:rsid w:val="00D31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Zeile">
    <w:name w:val="TH Zeile"/>
    <w:basedOn w:val="Fliesstext"/>
    <w:uiPriority w:val="29"/>
    <w:rsid w:val="00DA32C0"/>
    <w:pPr>
      <w:spacing w:after="0" w:line="240" w:lineRule="auto"/>
    </w:pPr>
    <w:rPr>
      <w:b/>
      <w:bCs/>
      <w:color w:val="FFFFFF" w:themeColor="background2"/>
      <w:sz w:val="22"/>
      <w:szCs w:val="22"/>
    </w:rPr>
  </w:style>
  <w:style w:type="paragraph" w:customStyle="1" w:styleId="Tabellentext">
    <w:name w:val="Tabellentext"/>
    <w:basedOn w:val="Fliesstext"/>
    <w:uiPriority w:val="29"/>
    <w:rsid w:val="009D5885"/>
    <w:pPr>
      <w:spacing w:after="0" w:line="240" w:lineRule="auto"/>
      <w:jc w:val="right"/>
    </w:pPr>
    <w:rPr>
      <w:sz w:val="22"/>
      <w:szCs w:val="22"/>
    </w:rPr>
  </w:style>
  <w:style w:type="paragraph" w:customStyle="1" w:styleId="TDGesamt">
    <w:name w:val="TD Gesamt"/>
    <w:basedOn w:val="Fliesstext"/>
    <w:uiPriority w:val="29"/>
    <w:rsid w:val="00DA32C0"/>
    <w:pPr>
      <w:spacing w:after="0" w:line="240" w:lineRule="auto"/>
      <w:jc w:val="right"/>
    </w:pPr>
    <w:rPr>
      <w:b/>
      <w:bCs/>
      <w:i/>
      <w:color w:val="FFFFFF" w:themeColor="background2"/>
      <w:sz w:val="22"/>
      <w:szCs w:val="22"/>
    </w:rPr>
  </w:style>
  <w:style w:type="paragraph" w:customStyle="1" w:styleId="THSpalte">
    <w:name w:val="TH Spalte"/>
    <w:basedOn w:val="Fliesstext"/>
    <w:uiPriority w:val="29"/>
    <w:rsid w:val="00DA32C0"/>
    <w:pPr>
      <w:spacing w:after="0" w:line="240" w:lineRule="auto"/>
      <w:jc w:val="center"/>
    </w:pPr>
    <w:rPr>
      <w:b/>
      <w:bCs/>
      <w:color w:val="FFFFFF" w:themeColor="background2"/>
      <w:sz w:val="22"/>
      <w:szCs w:val="22"/>
    </w:rPr>
  </w:style>
  <w:style w:type="paragraph" w:customStyle="1" w:styleId="THSpalteGesamt">
    <w:name w:val="TH Spalte Gesamt"/>
    <w:basedOn w:val="THSpalte"/>
    <w:uiPriority w:val="29"/>
    <w:rsid w:val="00BB6129"/>
    <w:rPr>
      <w:i/>
      <w:lang w:eastAsia="de-DE"/>
    </w:rPr>
  </w:style>
  <w:style w:type="paragraph" w:customStyle="1" w:styleId="THZeileGesamt">
    <w:name w:val="TH Zeile Gesamt"/>
    <w:basedOn w:val="THZeile"/>
    <w:uiPriority w:val="29"/>
    <w:rsid w:val="00D33680"/>
    <w:rPr>
      <w:i/>
      <w:lang w:eastAsia="de-DE"/>
    </w:rPr>
  </w:style>
  <w:style w:type="paragraph" w:customStyle="1" w:styleId="1">
    <w:name w:val="Ü1"/>
    <w:basedOn w:val="berschrift1"/>
    <w:next w:val="Fliesstext"/>
    <w:uiPriority w:val="2"/>
    <w:qFormat/>
    <w:rsid w:val="00F76767"/>
  </w:style>
  <w:style w:type="paragraph" w:customStyle="1" w:styleId="2">
    <w:name w:val="Ü2"/>
    <w:basedOn w:val="berschrift2"/>
    <w:next w:val="Fliesstext"/>
    <w:uiPriority w:val="2"/>
    <w:qFormat/>
    <w:rsid w:val="00F76767"/>
  </w:style>
  <w:style w:type="paragraph" w:customStyle="1" w:styleId="3">
    <w:name w:val="Ü3"/>
    <w:basedOn w:val="berschrift3"/>
    <w:next w:val="Fliesstext"/>
    <w:uiPriority w:val="2"/>
    <w:qFormat/>
    <w:rsid w:val="00F76767"/>
  </w:style>
  <w:style w:type="paragraph" w:customStyle="1" w:styleId="4">
    <w:name w:val="Ü4"/>
    <w:basedOn w:val="berschrift4"/>
    <w:next w:val="Fliesstext"/>
    <w:uiPriority w:val="2"/>
    <w:qFormat/>
    <w:rsid w:val="00F76767"/>
  </w:style>
  <w:style w:type="paragraph" w:customStyle="1" w:styleId="5">
    <w:name w:val="Ü5"/>
    <w:basedOn w:val="berschrift5"/>
    <w:next w:val="Fliesstext"/>
    <w:uiPriority w:val="2"/>
    <w:qFormat/>
    <w:rsid w:val="00F76767"/>
  </w:style>
  <w:style w:type="paragraph" w:customStyle="1" w:styleId="Infobox">
    <w:name w:val="Infobox"/>
    <w:basedOn w:val="Fliesstext"/>
    <w:uiPriority w:val="29"/>
    <w:rsid w:val="00FB4827"/>
    <w:pPr>
      <w:framePr w:w="3742" w:hSpace="284" w:wrap="around" w:vAnchor="text" w:hAnchor="page" w:x="1654" w:y="33"/>
      <w:pBdr>
        <w:top w:val="single" w:sz="4" w:space="10" w:color="C6C1C4"/>
        <w:left w:val="single" w:sz="4" w:space="10" w:color="C6C1C4"/>
        <w:bottom w:val="single" w:sz="4" w:space="0" w:color="C6C1C4"/>
        <w:right w:val="single" w:sz="4" w:space="10" w:color="C6C1C4"/>
      </w:pBdr>
      <w:shd w:val="clear" w:color="auto" w:fill="C6C1C4"/>
      <w:spacing w:after="120"/>
    </w:pPr>
  </w:style>
  <w:style w:type="paragraph" w:customStyle="1" w:styleId="InfoboxH">
    <w:name w:val="Infobox H"/>
    <w:basedOn w:val="Infobox"/>
    <w:uiPriority w:val="29"/>
    <w:semiHidden/>
    <w:rsid w:val="00FB4827"/>
    <w:pPr>
      <w:framePr w:wrap="around" w:x="1538" w:y="2439"/>
      <w:pBdr>
        <w:top w:val="single" w:sz="4" w:space="10" w:color="6F656B" w:themeColor="text1"/>
        <w:left w:val="single" w:sz="4" w:space="5" w:color="6F656B" w:themeColor="text1"/>
        <w:bottom w:val="single" w:sz="4" w:space="5" w:color="6F656B" w:themeColor="text1"/>
        <w:right w:val="single" w:sz="4" w:space="5" w:color="6F656B" w:themeColor="text1"/>
      </w:pBdr>
      <w:shd w:val="clear" w:color="auto" w:fill="6F656B"/>
      <w:spacing w:after="0"/>
      <w:jc w:val="center"/>
    </w:pPr>
    <w:rPr>
      <w:b/>
      <w:color w:val="FFFFFF" w:themeColor="accent4"/>
    </w:rPr>
  </w:style>
  <w:style w:type="paragraph" w:customStyle="1" w:styleId="Infobox0">
    <w:name w:val="Infobox Ü"/>
    <w:basedOn w:val="Infobox"/>
    <w:next w:val="Infobox"/>
    <w:uiPriority w:val="29"/>
    <w:rsid w:val="00FB4827"/>
    <w:pPr>
      <w:framePr w:wrap="around"/>
      <w:pBdr>
        <w:top w:val="single" w:sz="4" w:space="10" w:color="6F656B"/>
        <w:left w:val="single" w:sz="4" w:space="10" w:color="6F656B"/>
        <w:bottom w:val="single" w:sz="4" w:space="5" w:color="6F656B"/>
        <w:right w:val="single" w:sz="4" w:space="10" w:color="6F656B"/>
      </w:pBdr>
      <w:shd w:val="clear" w:color="auto" w:fill="6F656B"/>
      <w:spacing w:after="0"/>
      <w:jc w:val="center"/>
    </w:pPr>
    <w:rPr>
      <w:b/>
      <w:color w:val="FFFFFF" w:themeColor="accent4"/>
    </w:rPr>
  </w:style>
  <w:style w:type="paragraph" w:customStyle="1" w:styleId="Aufzhlungfett">
    <w:name w:val="Aufzählung fett"/>
    <w:basedOn w:val="Aufzhlungszeichen"/>
    <w:uiPriority w:val="6"/>
    <w:qFormat/>
    <w:rsid w:val="00C6354E"/>
    <w:rPr>
      <w:b/>
    </w:rPr>
  </w:style>
  <w:style w:type="paragraph" w:customStyle="1" w:styleId="Listenfortsetzungfett">
    <w:name w:val="Listenfortsetzung fett"/>
    <w:basedOn w:val="Listenfortsetzung"/>
    <w:uiPriority w:val="8"/>
    <w:qFormat/>
    <w:rsid w:val="00C6354E"/>
    <w:rPr>
      <w:b/>
    </w:rPr>
  </w:style>
  <w:style w:type="paragraph" w:customStyle="1" w:styleId="AufzhlungEbene2fett">
    <w:name w:val="Aufzählung Ebene 2 fett"/>
    <w:basedOn w:val="Aufzhlungszeichen2"/>
    <w:uiPriority w:val="10"/>
    <w:qFormat/>
    <w:rsid w:val="00C6354E"/>
    <w:rPr>
      <w:b/>
    </w:rPr>
  </w:style>
  <w:style w:type="paragraph" w:customStyle="1" w:styleId="ListenfortsetzungEbene2fett">
    <w:name w:val="Listenfortsetzung Ebene 2 fett"/>
    <w:basedOn w:val="Listenfortsetzung2"/>
    <w:uiPriority w:val="12"/>
    <w:qFormat/>
    <w:rsid w:val="00C6354E"/>
    <w:rPr>
      <w:b/>
    </w:rPr>
  </w:style>
  <w:style w:type="paragraph" w:customStyle="1" w:styleId="Verzeichnis1kurz">
    <w:name w:val="Verzeichnis 1 kurz"/>
    <w:basedOn w:val="Verzeichnis1"/>
    <w:uiPriority w:val="39"/>
    <w:rsid w:val="00F525AA"/>
    <w:pPr>
      <w:tabs>
        <w:tab w:val="clear" w:pos="1134"/>
      </w:tabs>
    </w:pPr>
    <w:rPr>
      <w:noProof/>
    </w:rPr>
  </w:style>
  <w:style w:type="paragraph" w:customStyle="1" w:styleId="Verzeichnis2kurz">
    <w:name w:val="Verzeichnis 2 kurz"/>
    <w:basedOn w:val="Verzeichnis2"/>
    <w:uiPriority w:val="39"/>
    <w:rsid w:val="00354E27"/>
    <w:pPr>
      <w:tabs>
        <w:tab w:val="clear" w:pos="1134"/>
      </w:tabs>
    </w:pPr>
    <w:rPr>
      <w:noProof/>
    </w:rPr>
  </w:style>
  <w:style w:type="paragraph" w:customStyle="1" w:styleId="Verzeichnis3kurz">
    <w:name w:val="Verzeichnis 3 kurz"/>
    <w:basedOn w:val="Verzeichnis3"/>
    <w:uiPriority w:val="39"/>
    <w:rsid w:val="00354E27"/>
    <w:pPr>
      <w:tabs>
        <w:tab w:val="clear" w:pos="1134"/>
      </w:tabs>
    </w:pPr>
    <w:rPr>
      <w:noProof/>
    </w:rPr>
  </w:style>
  <w:style w:type="paragraph" w:customStyle="1" w:styleId="Verzeichnis4kurz">
    <w:name w:val="Verzeichnis 4 kurz"/>
    <w:basedOn w:val="Verzeichnis4"/>
    <w:uiPriority w:val="39"/>
    <w:rsid w:val="00354E27"/>
    <w:pPr>
      <w:tabs>
        <w:tab w:val="clear" w:pos="1134"/>
      </w:tabs>
    </w:pPr>
    <w:rPr>
      <w:noProof/>
    </w:rPr>
  </w:style>
  <w:style w:type="paragraph" w:styleId="KeinLeerraum">
    <w:name w:val="No Spacing"/>
    <w:uiPriority w:val="3"/>
    <w:rsid w:val="00EC6EBD"/>
    <w:pPr>
      <w:spacing w:line="240" w:lineRule="auto"/>
    </w:pPr>
  </w:style>
  <w:style w:type="paragraph" w:styleId="IntensivesZitat">
    <w:name w:val="Intense Quote"/>
    <w:basedOn w:val="Standard"/>
    <w:next w:val="Standard"/>
    <w:link w:val="IntensivesZitatZchn"/>
    <w:uiPriority w:val="19"/>
    <w:qFormat/>
    <w:rsid w:val="00EA1B97"/>
    <w:pPr>
      <w:pBdr>
        <w:bottom w:val="single" w:sz="4" w:space="4" w:color="DA2718" w:themeColor="accent1"/>
      </w:pBdr>
      <w:spacing w:before="200" w:after="280"/>
      <w:ind w:left="936" w:right="936"/>
    </w:pPr>
    <w:rPr>
      <w:b/>
      <w:bCs/>
      <w:i/>
      <w:iCs/>
      <w:color w:val="D2001A" w:themeColor="background1"/>
    </w:rPr>
  </w:style>
  <w:style w:type="character" w:customStyle="1" w:styleId="IntensivesZitatZchn">
    <w:name w:val="Intensives Zitat Zchn"/>
    <w:basedOn w:val="Absatz-Standardschriftart"/>
    <w:link w:val="IntensivesZitat"/>
    <w:uiPriority w:val="19"/>
    <w:rsid w:val="00EA1B97"/>
    <w:rPr>
      <w:b/>
      <w:bCs/>
      <w:i/>
      <w:iCs/>
      <w:color w:val="D2001A" w:themeColor="background1"/>
    </w:rPr>
  </w:style>
  <w:style w:type="character" w:styleId="IntensiveHervorhebung">
    <w:name w:val="Intense Emphasis"/>
    <w:basedOn w:val="Absatz-Standardschriftart"/>
    <w:uiPriority w:val="4"/>
    <w:qFormat/>
    <w:rsid w:val="00EA1B97"/>
    <w:rPr>
      <w:b/>
      <w:bCs/>
      <w:i/>
      <w:iCs/>
      <w:color w:val="D2001A" w:themeColor="background1"/>
    </w:rPr>
  </w:style>
  <w:style w:type="paragraph" w:customStyle="1" w:styleId="ZitatUrheber">
    <w:name w:val="Zitat Urheber"/>
    <w:basedOn w:val="Zitat"/>
    <w:next w:val="Fliesstext"/>
    <w:qFormat/>
    <w:rsid w:val="005D15D9"/>
    <w:pPr>
      <w:jc w:val="right"/>
    </w:pPr>
  </w:style>
  <w:style w:type="paragraph" w:customStyle="1" w:styleId="MitfreundlichenGren">
    <w:name w:val="Mit freundlichen Grüßen"/>
    <w:basedOn w:val="Fliesstext"/>
    <w:qFormat/>
    <w:rsid w:val="005D15D9"/>
    <w:pPr>
      <w:spacing w:after="960"/>
    </w:pPr>
  </w:style>
  <w:style w:type="character" w:styleId="Fett">
    <w:name w:val="Strong"/>
    <w:basedOn w:val="Absatz-Standardschriftart"/>
    <w:uiPriority w:val="4"/>
    <w:qFormat/>
    <w:rsid w:val="005D15D9"/>
    <w:rPr>
      <w:b/>
      <w:bCs/>
    </w:rPr>
  </w:style>
  <w:style w:type="paragraph" w:styleId="Listenabsatz">
    <w:name w:val="List Paragraph"/>
    <w:basedOn w:val="Standard"/>
    <w:uiPriority w:val="34"/>
    <w:qFormat/>
    <w:rsid w:val="001079EF"/>
    <w:pPr>
      <w:spacing w:after="200"/>
      <w:ind w:left="720"/>
      <w:contextualSpacing/>
    </w:pPr>
    <w:rPr>
      <w:rFonts w:cstheme="minorBidi"/>
      <w:sz w:val="22"/>
      <w:szCs w:val="22"/>
    </w:rPr>
  </w:style>
  <w:style w:type="character" w:customStyle="1" w:styleId="shorttext">
    <w:name w:val="short_text"/>
    <w:basedOn w:val="Absatz-Standardschriftart"/>
    <w:rsid w:val="005D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1642">
      <w:bodyDiv w:val="1"/>
      <w:marLeft w:val="0"/>
      <w:marRight w:val="0"/>
      <w:marTop w:val="0"/>
      <w:marBottom w:val="0"/>
      <w:divBdr>
        <w:top w:val="none" w:sz="0" w:space="0" w:color="auto"/>
        <w:left w:val="none" w:sz="0" w:space="0" w:color="auto"/>
        <w:bottom w:val="none" w:sz="0" w:space="0" w:color="auto"/>
        <w:right w:val="none" w:sz="0" w:space="0" w:color="auto"/>
      </w:divBdr>
    </w:div>
    <w:div w:id="567686892">
      <w:bodyDiv w:val="1"/>
      <w:marLeft w:val="0"/>
      <w:marRight w:val="0"/>
      <w:marTop w:val="0"/>
      <w:marBottom w:val="0"/>
      <w:divBdr>
        <w:top w:val="none" w:sz="0" w:space="0" w:color="auto"/>
        <w:left w:val="none" w:sz="0" w:space="0" w:color="auto"/>
        <w:bottom w:val="none" w:sz="0" w:space="0" w:color="auto"/>
        <w:right w:val="none" w:sz="0" w:space="0" w:color="auto"/>
      </w:divBdr>
    </w:div>
    <w:div w:id="718434733">
      <w:bodyDiv w:val="1"/>
      <w:marLeft w:val="0"/>
      <w:marRight w:val="0"/>
      <w:marTop w:val="0"/>
      <w:marBottom w:val="0"/>
      <w:divBdr>
        <w:top w:val="none" w:sz="0" w:space="0" w:color="auto"/>
        <w:left w:val="none" w:sz="0" w:space="0" w:color="auto"/>
        <w:bottom w:val="none" w:sz="0" w:space="0" w:color="auto"/>
        <w:right w:val="none" w:sz="0" w:space="0" w:color="auto"/>
      </w:divBdr>
    </w:div>
    <w:div w:id="1014920214">
      <w:bodyDiv w:val="1"/>
      <w:marLeft w:val="0"/>
      <w:marRight w:val="0"/>
      <w:marTop w:val="0"/>
      <w:marBottom w:val="0"/>
      <w:divBdr>
        <w:top w:val="none" w:sz="0" w:space="0" w:color="auto"/>
        <w:left w:val="none" w:sz="0" w:space="0" w:color="auto"/>
        <w:bottom w:val="none" w:sz="0" w:space="0" w:color="auto"/>
        <w:right w:val="none" w:sz="0" w:space="0" w:color="auto"/>
      </w:divBdr>
    </w:div>
    <w:div w:id="1056123683">
      <w:bodyDiv w:val="1"/>
      <w:marLeft w:val="0"/>
      <w:marRight w:val="0"/>
      <w:marTop w:val="0"/>
      <w:marBottom w:val="0"/>
      <w:divBdr>
        <w:top w:val="none" w:sz="0" w:space="0" w:color="auto"/>
        <w:left w:val="none" w:sz="0" w:space="0" w:color="auto"/>
        <w:bottom w:val="none" w:sz="0" w:space="0" w:color="auto"/>
        <w:right w:val="none" w:sz="0" w:space="0" w:color="auto"/>
      </w:divBdr>
    </w:div>
    <w:div w:id="1854765473">
      <w:bodyDiv w:val="1"/>
      <w:marLeft w:val="0"/>
      <w:marRight w:val="0"/>
      <w:marTop w:val="0"/>
      <w:marBottom w:val="0"/>
      <w:divBdr>
        <w:top w:val="none" w:sz="0" w:space="0" w:color="auto"/>
        <w:left w:val="none" w:sz="0" w:space="0" w:color="auto"/>
        <w:bottom w:val="none" w:sz="0" w:space="0" w:color="auto"/>
        <w:right w:val="none" w:sz="0" w:space="0" w:color="auto"/>
      </w:divBdr>
    </w:div>
    <w:div w:id="1867325203">
      <w:bodyDiv w:val="1"/>
      <w:marLeft w:val="0"/>
      <w:marRight w:val="0"/>
      <w:marTop w:val="0"/>
      <w:marBottom w:val="0"/>
      <w:divBdr>
        <w:top w:val="none" w:sz="0" w:space="0" w:color="auto"/>
        <w:left w:val="none" w:sz="0" w:space="0" w:color="auto"/>
        <w:bottom w:val="none" w:sz="0" w:space="0" w:color="auto"/>
        <w:right w:val="none" w:sz="0" w:space="0" w:color="auto"/>
      </w:divBdr>
    </w:div>
    <w:div w:id="21241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4\Documents\Vorlage%201.dotx" TargetMode="External"/></Relationships>
</file>

<file path=word/theme/theme1.xml><?xml version="1.0" encoding="utf-8"?>
<a:theme xmlns:a="http://schemas.openxmlformats.org/drawingml/2006/main" name="Office Theme">
  <a:themeElements>
    <a:clrScheme name="BMAS2016">
      <a:dk1>
        <a:srgbClr val="6F656B"/>
      </a:dk1>
      <a:lt1>
        <a:srgbClr val="D2001A"/>
      </a:lt1>
      <a:dk2>
        <a:srgbClr val="AF0917"/>
      </a:dk2>
      <a:lt2>
        <a:srgbClr val="FFFFFF"/>
      </a:lt2>
      <a:accent1>
        <a:srgbClr val="DA2718"/>
      </a:accent1>
      <a:accent2>
        <a:srgbClr val="6F656B"/>
      </a:accent2>
      <a:accent3>
        <a:srgbClr val="AF0917"/>
      </a:accent3>
      <a:accent4>
        <a:srgbClr val="FFFFFF"/>
      </a:accent4>
      <a:accent5>
        <a:srgbClr val="B62D21"/>
      </a:accent5>
      <a:accent6>
        <a:srgbClr val="7E757B"/>
      </a:accent6>
      <a:hlink>
        <a:srgbClr val="DA2718"/>
      </a:hlink>
      <a:folHlink>
        <a:srgbClr val="6F656B"/>
      </a:folHlink>
    </a:clrScheme>
    <a:fontScheme name="BMAS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_ListContinue">
      <c:property id="RoleID" type="string">ParagraphListContinue</c:property>
    </c:group>
    <c:group id="__ListContinue2">
      <c:property id="RoleID" type="string">ParagraphListContinue</c:property>
      <c:property id="Level" type="integer">2</c:property>
    </c:group>
    <c:group id="TH Zeile">
      <c:property id="RoleID" type="string">ParagraphHeaderCell</c:property>
      <c:property id="Scope" type="integer">2</c:property>
    </c:group>
    <c:group id="TH Spalte">
      <c:property id="RoleID" type="string">ParagraphHeaderCell</c:property>
      <c:property id="Scope" type="integer">1</c:property>
    </c:group>
    <c:group id="TH Zeile Gesamt">
      <c:property id="RoleID" type="string">ParagraphHeaderCell</c:property>
      <c:property id="Scope" type="integer">2</c:property>
    </c:group>
    <c:group id="TH Spalte Gesamt">
      <c:property id="RoleID" type="string">ParagraphHeaderCell</c:property>
      <c:property id="Scope" type="integer">1</c:property>
    </c:group>
    <c:group id="Listenfortsetzung Ebene 2 fett">
      <c:property id="RoleID" type="string">ParagraphListContinue</c:property>
      <c:property id="Level" type="integer">2</c:property>
    </c:group>
    <c:group id="Listenfortsetzung fett">
      <c:property id="RoleID" type="string">ParagraphListContinue</c:property>
    </c:group>
    <c:group id="__Quote">
      <c:property id="RoleID" type="string">ParagraphBlockQuote</c:property>
    </c:group>
    <c:group id="__IntenseQuote">
      <c:property id="RoleID" type="string">ParagraphBlockQuote</c:property>
    </c:group>
    <c:group id="__BlockQuotation">
      <c:property id="RoleID" type="string">ParagraphBlockQuote</c:property>
    </c:group>
    <c:group id="__Title">
      <c:property id="RoleID" type="string">ParagraphHeading</c:property>
    </c:group>
  </c:group>
  <c:group id="Content">
    <c:group id="13">
      <c:property id="RoleID" type="string">Textbox</c:property>
    </c:group>
    <c:group id="14">
      <c:property id="RoleID" type="string">Textbox</c:property>
    </c:group>
    <c:group id="31">
      <c:property id="RoleID" type="string">FigureFigure</c:property>
    </c:group>
    <c:group id="1843968272">
      <c:property id="RoleID" type="string">FigureFigure</c:property>
    </c:group>
    <c:group id="945656525">
      <c:property id="RoleID" type="string">TableLayoutTable</c:property>
      <c:property id="Richtung" type="integer">1</c:property>
    </c:group>
    <c:group id="2225406230">
      <c:property id="RoleID" type="string">TableDefinitionList</c:property>
    </c:group>
    <c:group id="2551946126">
      <c:property id="RoleID" type="string">TableDefinitionList</c:property>
    </c:group>
    <c:group id="2567288516">
      <c:property id="RoleID" type="string">TableDefinitionList</c:property>
    </c:group>
    <c:group id="8">
      <c:property id="RoleID" type="string">FigureFigure</c:property>
    </c:group>
    <c:group id="4178136029">
      <c:property id="RoleID" type="string">TableTable</c:property>
    </c:group>
    <c:group id="1675913908">
      <c:property id="RoleID" type="string">TableDefinitionList</c:property>
    </c:group>
    <c:group id="2">
      <c:property id="RoleID" type="string">FigureFigure</c:property>
    </c:group>
    <c:group id="4">
      <c:property id="RoleID" type="string">FigureArtifact</c:property>
    </c:group>
    <c:group id="3">
      <c:property id="RoleID" type="string">FigureArtifact</c:property>
    </c:group>
    <c:group id="3948716505">
      <c:property id="RoleID" type="string">TableLayoutTable</c:property>
    </c:group>
  </c:group>
  <c:group id="InitialView">
    <c:property id="MagnificationFactor" type="float">100</c:property>
    <c:property id="PageLayout" type="integer">0</c:property>
    <c:property id="Magnification" type="integer">2</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7969-C871-4DAA-B88D-0B58F62525E5}">
  <ds:schemaRefs>
    <ds:schemaRef ds:uri="http://ns.axespdf.com/word/configuration"/>
  </ds:schemaRefs>
</ds:datastoreItem>
</file>

<file path=customXml/itemProps2.xml><?xml version="1.0" encoding="utf-8"?>
<ds:datastoreItem xmlns:ds="http://schemas.openxmlformats.org/officeDocument/2006/customXml" ds:itemID="{ACBE0641-761C-4540-BFFD-35B3143A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1</Template>
  <TotalTime>0</TotalTime>
  <Pages>1</Pages>
  <Words>871</Words>
  <Characters>5489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Brief-Vorlage</vt:lpstr>
      <vt:lpstr>Vorlage Sozialministerium</vt:lpstr>
    </vt:vector>
  </TitlesOfParts>
  <Company>Sozialministerium</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Jelinek, Sabine</dc:creator>
  <cp:lastModifiedBy>Jelinek, Sabine</cp:lastModifiedBy>
  <cp:revision>74</cp:revision>
  <cp:lastPrinted>2018-07-05T11:17:00Z</cp:lastPrinted>
  <dcterms:created xsi:type="dcterms:W3CDTF">2017-03-17T09:35:00Z</dcterms:created>
  <dcterms:modified xsi:type="dcterms:W3CDTF">2018-08-08T11:52:00Z</dcterms:modified>
</cp:coreProperties>
</file>